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56" w:rsidRDefault="0023345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</w:t>
      </w:r>
      <w:r w:rsidR="00811042">
        <w:rPr>
          <w:rFonts w:ascii="ＭＳ 明朝" w:hAnsi="ＭＳ 明朝" w:hint="eastAsia"/>
        </w:rPr>
        <w:t>令和５</w:t>
      </w:r>
      <w:bookmarkStart w:id="0" w:name="_GoBack"/>
      <w:bookmarkEnd w:id="0"/>
      <w:r>
        <w:rPr>
          <w:rFonts w:ascii="ＭＳ 明朝" w:hAnsi="ＭＳ 明朝" w:hint="eastAsia"/>
        </w:rPr>
        <w:t>年度「宮城県志津川自然の家」利用予約申込書</w:t>
      </w:r>
    </w:p>
    <w:p w:rsidR="00233456" w:rsidRPr="008F0AEB" w:rsidRDefault="00233456">
      <w:pPr>
        <w:pStyle w:val="a3"/>
        <w:rPr>
          <w:spacing w:val="0"/>
        </w:rPr>
      </w:pPr>
    </w:p>
    <w:p w:rsidR="00233456" w:rsidRDefault="0023345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   </w:t>
      </w:r>
      <w:r w:rsidR="008F0AEB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>日</w:t>
      </w:r>
    </w:p>
    <w:p w:rsidR="00233456" w:rsidRDefault="00233456" w:rsidP="00A23F20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 w:rsidR="00C11AD6">
        <w:rPr>
          <w:rFonts w:ascii="ＭＳ 明朝" w:hAnsi="ＭＳ 明朝" w:hint="eastAsia"/>
          <w:spacing w:val="4"/>
        </w:rPr>
        <w:t xml:space="preserve">　</w:t>
      </w:r>
      <w:r>
        <w:rPr>
          <w:rFonts w:ascii="ＭＳ 明朝" w:hAnsi="ＭＳ 明朝" w:hint="eastAsia"/>
        </w:rPr>
        <w:t>宮城県志津川自然の家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所長</w:t>
      </w:r>
      <w:r>
        <w:rPr>
          <w:rFonts w:ascii="ＭＳ 明朝" w:hAnsi="ＭＳ 明朝" w:hint="eastAsia"/>
          <w:spacing w:val="4"/>
        </w:rPr>
        <w:t xml:space="preserve"> </w:t>
      </w:r>
      <w:r w:rsidR="00684FA4">
        <w:rPr>
          <w:rFonts w:ascii="ＭＳ 明朝" w:hAnsi="ＭＳ 明朝" w:hint="eastAsia"/>
          <w:spacing w:val="4"/>
        </w:rPr>
        <w:t xml:space="preserve">　</w:t>
      </w:r>
      <w:r>
        <w:rPr>
          <w:rFonts w:ascii="ＭＳ 明朝" w:hAnsi="ＭＳ 明朝" w:hint="eastAsia"/>
        </w:rPr>
        <w:t>殿</w:t>
      </w:r>
    </w:p>
    <w:tbl>
      <w:tblPr>
        <w:tblW w:w="6546" w:type="dxa"/>
        <w:tblInd w:w="31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"/>
        <w:gridCol w:w="1178"/>
        <w:gridCol w:w="4883"/>
      </w:tblGrid>
      <w:tr w:rsidR="00482A86" w:rsidRPr="00482A86" w:rsidTr="00AE23D3">
        <w:trPr>
          <w:cantSplit/>
          <w:trHeight w:val="894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82A86" w:rsidRPr="00482A86" w:rsidRDefault="00482A86" w:rsidP="00AE23D3">
            <w:pPr>
              <w:pStyle w:val="a3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ascii="ＭＳ 明朝" w:hAnsi="ＭＳ 明朝" w:hint="eastAsia"/>
                <w:sz w:val="21"/>
                <w:szCs w:val="21"/>
              </w:rPr>
              <w:t>申込者（団体の代表者）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hint="eastAsia"/>
                <w:spacing w:val="0"/>
                <w:sz w:val="21"/>
                <w:szCs w:val="21"/>
              </w:rPr>
              <w:t>団体名称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A86" w:rsidRPr="00482A86" w:rsidRDefault="00482A86" w:rsidP="00482A86">
            <w:pPr>
              <w:pStyle w:val="a3"/>
              <w:spacing w:before="165"/>
              <w:rPr>
                <w:rFonts w:cs="Century"/>
                <w:spacing w:val="4"/>
                <w:sz w:val="21"/>
                <w:szCs w:val="21"/>
              </w:rPr>
            </w:pPr>
            <w:r w:rsidRPr="00482A86">
              <w:rPr>
                <w:rFonts w:cs="Century"/>
                <w:spacing w:val="4"/>
                <w:sz w:val="21"/>
                <w:szCs w:val="21"/>
              </w:rPr>
              <w:t xml:space="preserve"> </w:t>
            </w:r>
          </w:p>
          <w:p w:rsidR="00482A86" w:rsidRPr="00482A86" w:rsidRDefault="00482A86" w:rsidP="00482A86">
            <w:pPr>
              <w:pStyle w:val="a3"/>
              <w:spacing w:before="165"/>
              <w:jc w:val="right"/>
              <w:rPr>
                <w:spacing w:val="0"/>
                <w:sz w:val="21"/>
                <w:szCs w:val="21"/>
              </w:rPr>
            </w:pPr>
            <w:r w:rsidRPr="00482A86">
              <w:rPr>
                <w:rFonts w:cs="Century" w:hint="eastAsia"/>
                <w:spacing w:val="4"/>
                <w:sz w:val="21"/>
                <w:szCs w:val="21"/>
              </w:rPr>
              <w:t>（　　学年）</w:t>
            </w:r>
          </w:p>
        </w:tc>
      </w:tr>
      <w:tr w:rsidR="00482A86" w:rsidRPr="00482A86" w:rsidTr="00F7751B">
        <w:trPr>
          <w:cantSplit/>
          <w:trHeight w:hRule="exact" w:val="510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 w:rsidP="006052A6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hint="eastAsia"/>
                <w:spacing w:val="0"/>
                <w:sz w:val="21"/>
                <w:szCs w:val="21"/>
              </w:rPr>
              <w:t>職・氏名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A86" w:rsidRPr="00482A86" w:rsidRDefault="00482A86">
            <w:pPr>
              <w:pStyle w:val="a3"/>
              <w:spacing w:before="165"/>
              <w:rPr>
                <w:rFonts w:cs="Century"/>
                <w:spacing w:val="4"/>
                <w:sz w:val="21"/>
                <w:szCs w:val="21"/>
              </w:rPr>
            </w:pPr>
          </w:p>
        </w:tc>
      </w:tr>
      <w:tr w:rsidR="00482A86" w:rsidRPr="00482A86" w:rsidTr="00482A86">
        <w:trPr>
          <w:cantSplit/>
          <w:trHeight w:hRule="exact" w:val="787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A86" w:rsidRPr="00482A86" w:rsidRDefault="00482A86" w:rsidP="00482A86">
            <w:pPr>
              <w:pStyle w:val="a3"/>
              <w:spacing w:line="276" w:lineRule="auto"/>
              <w:ind w:firstLineChars="100" w:firstLine="228"/>
              <w:rPr>
                <w:sz w:val="21"/>
                <w:szCs w:val="21"/>
              </w:rPr>
            </w:pPr>
            <w:r w:rsidRPr="00482A86">
              <w:rPr>
                <w:rFonts w:hint="eastAsia"/>
                <w:sz w:val="21"/>
                <w:szCs w:val="21"/>
              </w:rPr>
              <w:t>〒　　　　－</w:t>
            </w:r>
          </w:p>
        </w:tc>
      </w:tr>
      <w:tr w:rsidR="00482A86" w:rsidRPr="00482A86" w:rsidTr="00F7751B">
        <w:trPr>
          <w:cantSplit/>
          <w:trHeight w:hRule="exact" w:val="510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hint="eastAsia"/>
                <w:spacing w:val="0"/>
                <w:sz w:val="21"/>
                <w:szCs w:val="21"/>
              </w:rPr>
              <w:t>電話番号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A86" w:rsidRPr="00482A86" w:rsidRDefault="00482A86" w:rsidP="00482A86">
            <w:pPr>
              <w:pStyle w:val="a3"/>
              <w:ind w:firstLineChars="500" w:firstLine="1140"/>
              <w:rPr>
                <w:sz w:val="21"/>
                <w:szCs w:val="21"/>
              </w:rPr>
            </w:pPr>
            <w:r w:rsidRPr="00482A86">
              <w:rPr>
                <w:rFonts w:hint="eastAsia"/>
                <w:sz w:val="21"/>
                <w:szCs w:val="21"/>
              </w:rPr>
              <w:t>（　　　）</w:t>
            </w:r>
          </w:p>
        </w:tc>
      </w:tr>
      <w:tr w:rsidR="00482A86" w:rsidRPr="00482A86" w:rsidTr="00F7751B">
        <w:trPr>
          <w:cantSplit/>
          <w:trHeight w:hRule="exact" w:val="510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hint="eastAsia"/>
                <w:spacing w:val="0"/>
                <w:sz w:val="21"/>
                <w:szCs w:val="21"/>
              </w:rPr>
              <w:t>ＦＡＸ番号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A86" w:rsidRPr="00482A86" w:rsidRDefault="00482A86" w:rsidP="00482A86">
            <w:pPr>
              <w:pStyle w:val="a3"/>
              <w:ind w:firstLineChars="500" w:firstLine="1140"/>
              <w:rPr>
                <w:sz w:val="21"/>
                <w:szCs w:val="21"/>
              </w:rPr>
            </w:pPr>
            <w:r w:rsidRPr="00482A86">
              <w:rPr>
                <w:rFonts w:hint="eastAsia"/>
                <w:sz w:val="21"/>
                <w:szCs w:val="21"/>
              </w:rPr>
              <w:t>（　　　）</w:t>
            </w:r>
          </w:p>
        </w:tc>
      </w:tr>
      <w:tr w:rsidR="00482A86" w:rsidRPr="00482A86" w:rsidTr="00F7751B">
        <w:trPr>
          <w:cantSplit/>
          <w:trHeight w:hRule="exact" w:val="510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hint="eastAsia"/>
                <w:sz w:val="21"/>
                <w:szCs w:val="21"/>
              </w:rPr>
              <w:t>メール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A86" w:rsidRPr="00482A86" w:rsidRDefault="00482A86" w:rsidP="00482A8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 w:rsidRPr="00482A86">
              <w:rPr>
                <w:rFonts w:cs="Century"/>
                <w:spacing w:val="4"/>
                <w:sz w:val="21"/>
                <w:szCs w:val="21"/>
              </w:rPr>
              <w:t xml:space="preserve"> </w:t>
            </w:r>
          </w:p>
        </w:tc>
      </w:tr>
    </w:tbl>
    <w:p w:rsidR="00233456" w:rsidRDefault="00233456">
      <w:pPr>
        <w:pStyle w:val="a3"/>
        <w:spacing w:line="165" w:lineRule="exact"/>
        <w:rPr>
          <w:spacing w:val="0"/>
        </w:rPr>
      </w:pPr>
    </w:p>
    <w:p w:rsidR="00233456" w:rsidRDefault="0023345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>下記のとおり利用予約申込をします。</w:t>
      </w:r>
    </w:p>
    <w:p w:rsidR="00233456" w:rsidRDefault="00233456">
      <w:pPr>
        <w:pStyle w:val="a3"/>
        <w:rPr>
          <w:spacing w:val="0"/>
        </w:rPr>
      </w:pPr>
    </w:p>
    <w:p w:rsidR="00233456" w:rsidRDefault="0023345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</w:t>
      </w:r>
      <w:r>
        <w:rPr>
          <w:rFonts w:ascii="ＭＳ 明朝" w:hAnsi="ＭＳ 明朝" w:hint="eastAsia"/>
        </w:rPr>
        <w:t>記</w:t>
      </w:r>
    </w:p>
    <w:tbl>
      <w:tblPr>
        <w:tblW w:w="966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1701"/>
        <w:gridCol w:w="425"/>
        <w:gridCol w:w="1843"/>
        <w:gridCol w:w="425"/>
        <w:gridCol w:w="992"/>
        <w:gridCol w:w="709"/>
        <w:gridCol w:w="425"/>
        <w:gridCol w:w="1701"/>
      </w:tblGrid>
      <w:tr w:rsidR="00AE23D3" w:rsidRPr="00457D8D" w:rsidTr="006A799E">
        <w:trPr>
          <w:trHeight w:hRule="exact" w:val="10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D3" w:rsidRPr="00672899" w:rsidRDefault="00AE23D3" w:rsidP="00672899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  <w:r w:rsidRPr="0067289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利用目的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E23D3" w:rsidRPr="00457D8D" w:rsidRDefault="00AE23D3" w:rsidP="003C1139">
            <w:pPr>
              <w:pStyle w:val="a3"/>
              <w:spacing w:before="165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　　　　　　　　　　　　　　　　　　　　　　　　　  </w:t>
            </w:r>
          </w:p>
        </w:tc>
      </w:tr>
      <w:tr w:rsidR="00C82C49" w:rsidRPr="00457D8D" w:rsidTr="00F7751B">
        <w:trPr>
          <w:trHeight w:hRule="exact" w:val="51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82C49" w:rsidRPr="00672899" w:rsidRDefault="00C82C49" w:rsidP="00672899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  <w:r w:rsidRPr="00672899">
              <w:rPr>
                <w:rFonts w:asciiTheme="minorEastAsia" w:eastAsiaTheme="minorEastAsia" w:hAnsiTheme="minorEastAsia" w:hint="eastAsia"/>
                <w:snapToGrid w:val="0"/>
                <w:spacing w:val="0"/>
                <w:sz w:val="21"/>
                <w:szCs w:val="21"/>
              </w:rPr>
              <w:t>担当者</w:t>
            </w:r>
          </w:p>
          <w:p w:rsidR="00457D8D" w:rsidRPr="00672899" w:rsidRDefault="00457D8D" w:rsidP="0067289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</w:p>
          <w:p w:rsidR="00457D8D" w:rsidRPr="00672899" w:rsidRDefault="00457D8D" w:rsidP="00672899">
            <w:pPr>
              <w:pStyle w:val="a3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  <w:r w:rsidRPr="00672899">
              <w:rPr>
                <w:rFonts w:asciiTheme="majorEastAsia" w:eastAsiaTheme="majorEastAsia" w:hAnsiTheme="majorEastAsia" w:hint="eastAsia"/>
                <w:snapToGrid w:val="0"/>
                <w:spacing w:val="0"/>
                <w:sz w:val="21"/>
                <w:szCs w:val="21"/>
              </w:rPr>
              <w:t>※申込者と異なる場合のみ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49" w:rsidRPr="00457D8D" w:rsidRDefault="00457D8D" w:rsidP="00457D8D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職・</w:t>
            </w:r>
            <w:r w:rsidR="00C82C49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C49" w:rsidRPr="00457D8D" w:rsidRDefault="00C82C49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C82C49" w:rsidRPr="00457D8D" w:rsidTr="00A23F20">
        <w:trPr>
          <w:trHeight w:hRule="exact" w:val="691"/>
        </w:trPr>
        <w:tc>
          <w:tcPr>
            <w:tcW w:w="14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82C49" w:rsidRPr="00672899" w:rsidRDefault="00C82C49" w:rsidP="00672899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49" w:rsidRPr="00457D8D" w:rsidRDefault="00457D8D" w:rsidP="00BE0103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C82C49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住</w:t>
            </w:r>
            <w:r w:rsidR="00C82C49"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</w:t>
            </w:r>
            <w:r w:rsidR="00C82C49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所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C49" w:rsidRPr="00457D8D" w:rsidRDefault="00C82C49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  <w:r w:rsidR="00457D8D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－</w:t>
            </w:r>
          </w:p>
          <w:p w:rsidR="00C82C49" w:rsidRPr="00457D8D" w:rsidRDefault="00C82C49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82C49" w:rsidRPr="00457D8D" w:rsidRDefault="00C82C49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457D8D" w:rsidRPr="00457D8D" w:rsidTr="00F7751B">
        <w:trPr>
          <w:trHeight w:hRule="exact" w:val="510"/>
        </w:trPr>
        <w:tc>
          <w:tcPr>
            <w:tcW w:w="14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7D8D" w:rsidRPr="00672899" w:rsidRDefault="00457D8D" w:rsidP="00672899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※電話番号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pacing w:val="4"/>
                <w:sz w:val="21"/>
                <w:szCs w:val="21"/>
              </w:rPr>
              <w:t xml:space="preserve">　　　（　　　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pacing w:val="4"/>
                <w:sz w:val="21"/>
                <w:szCs w:val="21"/>
              </w:rPr>
              <w:t>※ＦＡＸ番号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pacing w:val="4"/>
                <w:sz w:val="21"/>
                <w:szCs w:val="21"/>
              </w:rPr>
              <w:t xml:space="preserve">　　　（　　　）</w:t>
            </w:r>
          </w:p>
        </w:tc>
      </w:tr>
      <w:tr w:rsidR="00C82C49" w:rsidRPr="00457D8D" w:rsidTr="00F7751B">
        <w:trPr>
          <w:trHeight w:hRule="exact" w:val="51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C49" w:rsidRPr="00672899" w:rsidRDefault="00C82C49" w:rsidP="00672899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49" w:rsidRPr="00457D8D" w:rsidRDefault="00457D8D" w:rsidP="00BE0103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pacing w:val="4"/>
                <w:sz w:val="21"/>
                <w:szCs w:val="21"/>
              </w:rPr>
              <w:t>※メール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82C49" w:rsidRPr="00457D8D" w:rsidRDefault="00C82C49" w:rsidP="00457D8D">
            <w:pPr>
              <w:pStyle w:val="a3"/>
              <w:spacing w:before="100" w:beforeAutospacing="1"/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 w:hint="eastAsia"/>
                <w:spacing w:val="4"/>
                <w:sz w:val="21"/>
                <w:szCs w:val="21"/>
              </w:rPr>
              <w:t xml:space="preserve">　</w:t>
            </w:r>
          </w:p>
        </w:tc>
      </w:tr>
      <w:tr w:rsidR="00A23F20" w:rsidRPr="00457D8D" w:rsidTr="00F7751B">
        <w:trPr>
          <w:trHeight w:hRule="exact" w:val="510"/>
        </w:trPr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3456" w:rsidRPr="00672899" w:rsidRDefault="00457D8D" w:rsidP="00672899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  <w:r w:rsidRPr="00672899">
              <w:rPr>
                <w:rFonts w:asciiTheme="minorEastAsia" w:eastAsiaTheme="minorEastAsia" w:hAnsiTheme="minorEastAsia" w:hint="eastAsia"/>
                <w:snapToGrid w:val="0"/>
                <w:spacing w:val="0"/>
                <w:sz w:val="21"/>
                <w:szCs w:val="21"/>
              </w:rPr>
              <w:t>使用人員</w:t>
            </w:r>
          </w:p>
          <w:p w:rsidR="00672899" w:rsidRPr="00672899" w:rsidRDefault="00672899" w:rsidP="00672899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</w:p>
          <w:p w:rsidR="00457D8D" w:rsidRPr="00672899" w:rsidRDefault="00672899" w:rsidP="00672899">
            <w:pPr>
              <w:pStyle w:val="a3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  <w:r w:rsidRPr="00672899">
              <w:rPr>
                <w:rFonts w:asciiTheme="majorEastAsia" w:eastAsiaTheme="majorEastAsia" w:hAnsiTheme="majorEastAsia" w:hint="eastAsia"/>
                <w:snapToGrid w:val="0"/>
                <w:spacing w:val="0"/>
                <w:sz w:val="21"/>
                <w:szCs w:val="21"/>
              </w:rPr>
              <w:t>※</w:t>
            </w:r>
            <w:r w:rsidR="00457D8D" w:rsidRPr="00672899">
              <w:rPr>
                <w:rFonts w:asciiTheme="majorEastAsia" w:eastAsiaTheme="majorEastAsia" w:hAnsiTheme="majorEastAsia" w:hint="eastAsia"/>
                <w:snapToGrid w:val="0"/>
                <w:spacing w:val="0"/>
                <w:sz w:val="21"/>
                <w:szCs w:val="21"/>
              </w:rPr>
              <w:t>使用を予定している</w:t>
            </w:r>
            <w:r w:rsidR="00A23F20" w:rsidRPr="00672899">
              <w:rPr>
                <w:rFonts w:asciiTheme="majorEastAsia" w:eastAsiaTheme="majorEastAsia" w:hAnsiTheme="majorEastAsia" w:hint="eastAsia"/>
                <w:snapToGrid w:val="0"/>
                <w:spacing w:val="0"/>
                <w:sz w:val="21"/>
                <w:szCs w:val="21"/>
              </w:rPr>
              <w:t>全員かつ見込まれる最大数で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456" w:rsidRPr="00457D8D" w:rsidRDefault="00457D8D" w:rsidP="00457D8D">
            <w:pPr>
              <w:pStyle w:val="a3"/>
              <w:spacing w:before="165" w:after="24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指導者（引率者）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BE0103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</w:tr>
      <w:tr w:rsidR="00A23F20" w:rsidRPr="00457D8D" w:rsidTr="00F7751B">
        <w:trPr>
          <w:trHeight w:hRule="exact" w:val="510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3456" w:rsidRPr="00672899" w:rsidRDefault="00233456" w:rsidP="0067289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456" w:rsidRPr="00457D8D" w:rsidRDefault="00457D8D" w:rsidP="00457D8D">
            <w:pPr>
              <w:pStyle w:val="a3"/>
              <w:spacing w:before="165" w:after="24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参加者（研修生）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</w:tr>
      <w:tr w:rsidR="00457D8D" w:rsidRPr="00457D8D" w:rsidTr="00F7751B">
        <w:trPr>
          <w:trHeight w:hRule="exact" w:val="510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672899" w:rsidRDefault="00457D8D" w:rsidP="0067289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 w:rsidP="002C02E2">
            <w:pPr>
              <w:pStyle w:val="a3"/>
              <w:spacing w:before="165" w:after="24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FD732E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FD732E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FD732E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</w:tr>
      <w:tr w:rsidR="00A23F20" w:rsidRPr="00457D8D" w:rsidTr="00F7751B">
        <w:trPr>
          <w:trHeight w:hRule="exact" w:val="510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672899" w:rsidRDefault="00457D8D" w:rsidP="0067289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 w:rsidP="002C02E2">
            <w:pPr>
              <w:pStyle w:val="a3"/>
              <w:spacing w:before="165" w:after="24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</w:tr>
      <w:tr w:rsidR="00457D8D" w:rsidRPr="00457D8D" w:rsidTr="00F7751B">
        <w:trPr>
          <w:trHeight w:hRule="exact" w:val="510"/>
        </w:trPr>
        <w:tc>
          <w:tcPr>
            <w:tcW w:w="144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23F20" w:rsidRDefault="00457D8D" w:rsidP="00672899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67289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利用希望日</w:t>
            </w:r>
          </w:p>
          <w:p w:rsidR="00672899" w:rsidRPr="00672899" w:rsidRDefault="00672899" w:rsidP="00672899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457D8D" w:rsidRPr="002320A7" w:rsidRDefault="00672899" w:rsidP="00672899">
            <w:pPr>
              <w:pStyle w:val="a3"/>
              <w:wordWrap/>
              <w:snapToGrid w:val="0"/>
              <w:spacing w:line="240" w:lineRule="auto"/>
              <w:jc w:val="left"/>
              <w:rPr>
                <w:rFonts w:asciiTheme="majorEastAsia" w:eastAsiaTheme="majorEastAsia" w:hAnsiTheme="majorEastAsia"/>
                <w:b/>
                <w:snapToGrid w:val="0"/>
                <w:spacing w:val="0"/>
                <w:sz w:val="21"/>
                <w:szCs w:val="21"/>
              </w:rPr>
            </w:pPr>
            <w:r w:rsidRPr="002320A7">
              <w:rPr>
                <w:rFonts w:asciiTheme="majorEastAsia" w:eastAsiaTheme="majorEastAsia" w:hAnsiTheme="majorEastAsia" w:hint="eastAsia"/>
                <w:b/>
                <w:snapToGrid w:val="0"/>
                <w:spacing w:val="0"/>
                <w:szCs w:val="21"/>
              </w:rPr>
              <w:t>※</w:t>
            </w:r>
            <w:r w:rsidR="00A23F20" w:rsidRPr="002320A7">
              <w:rPr>
                <w:rFonts w:asciiTheme="majorEastAsia" w:eastAsiaTheme="majorEastAsia" w:hAnsiTheme="majorEastAsia" w:hint="eastAsia"/>
                <w:b/>
                <w:snapToGrid w:val="0"/>
                <w:spacing w:val="0"/>
                <w:szCs w:val="21"/>
              </w:rPr>
              <w:t>第１希望と第２希望は異なる週に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第１希望</w:t>
            </w:r>
          </w:p>
        </w:tc>
        <w:tc>
          <w:tcPr>
            <w:tcW w:w="65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457D8D">
            <w:pPr>
              <w:pStyle w:val="a3"/>
              <w:spacing w:before="100" w:beforeAutospacing="1" w:after="100" w:afterAutospacing="1"/>
              <w:ind w:firstLineChars="200" w:firstLine="456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）～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（　　泊　　日）</w:t>
            </w:r>
          </w:p>
        </w:tc>
      </w:tr>
      <w:tr w:rsidR="00457D8D" w:rsidRPr="00457D8D" w:rsidTr="00F7751B">
        <w:trPr>
          <w:trHeight w:hRule="exact" w:val="510"/>
        </w:trPr>
        <w:tc>
          <w:tcPr>
            <w:tcW w:w="14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7D8D" w:rsidRPr="00672899" w:rsidRDefault="00457D8D" w:rsidP="0067289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第２希望</w:t>
            </w:r>
          </w:p>
        </w:tc>
        <w:tc>
          <w:tcPr>
            <w:tcW w:w="65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457D8D">
            <w:pPr>
              <w:pStyle w:val="a3"/>
              <w:spacing w:before="100" w:beforeAutospacing="1" w:after="100" w:afterAutospacing="1"/>
              <w:ind w:firstLineChars="200" w:firstLine="456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）～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（　　泊　　日）</w:t>
            </w:r>
          </w:p>
        </w:tc>
      </w:tr>
      <w:tr w:rsidR="00457D8D" w:rsidRPr="00457D8D" w:rsidTr="00F7751B">
        <w:trPr>
          <w:trHeight w:hRule="exact" w:val="51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D8D" w:rsidRPr="00672899" w:rsidRDefault="00457D8D" w:rsidP="0067289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第３希望</w:t>
            </w:r>
          </w:p>
        </w:tc>
        <w:tc>
          <w:tcPr>
            <w:tcW w:w="65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457D8D">
            <w:pPr>
              <w:pStyle w:val="a3"/>
              <w:spacing w:before="100" w:beforeAutospacing="1" w:after="100" w:afterAutospacing="1"/>
              <w:ind w:firstLineChars="200" w:firstLine="456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）～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（　　泊　　日）</w:t>
            </w:r>
          </w:p>
        </w:tc>
      </w:tr>
      <w:tr w:rsidR="00457D8D" w:rsidRPr="00457D8D" w:rsidTr="00210BD5">
        <w:trPr>
          <w:trHeight w:hRule="exact" w:val="1528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F20" w:rsidRPr="00672899" w:rsidRDefault="00457D8D" w:rsidP="00672899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67289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その他</w:t>
            </w:r>
          </w:p>
          <w:p w:rsidR="00457D8D" w:rsidRPr="00672899" w:rsidRDefault="00457D8D" w:rsidP="00672899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672899">
              <w:rPr>
                <w:rFonts w:asciiTheme="minorEastAsia" w:eastAsiaTheme="minorEastAsia" w:hAnsiTheme="minorEastAsia" w:hint="eastAsia"/>
                <w:snapToGrid w:val="0"/>
                <w:spacing w:val="0"/>
                <w:sz w:val="21"/>
                <w:szCs w:val="21"/>
              </w:rPr>
              <w:t>(</w:t>
            </w:r>
            <w:r w:rsidRPr="0067289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希望等)</w:t>
            </w:r>
          </w:p>
        </w:tc>
        <w:tc>
          <w:tcPr>
            <w:tcW w:w="822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D8D" w:rsidRPr="00457D8D" w:rsidRDefault="00672899" w:rsidP="00672899">
            <w:pPr>
              <w:pStyle w:val="a3"/>
              <w:spacing w:before="165"/>
              <w:ind w:left="180" w:hangingChars="100" w:hanging="18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※</w:t>
            </w:r>
            <w:r w:rsidR="00442FCC"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修学旅行等の学校行事と</w:t>
            </w:r>
            <w:r w:rsidR="0051741E"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同日に</w:t>
            </w:r>
            <w:r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本所の</w:t>
            </w:r>
            <w:r w:rsidR="0051741E"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利用</w:t>
            </w:r>
            <w:r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を</w:t>
            </w:r>
            <w:r w:rsidR="00442FCC"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希望</w:t>
            </w:r>
            <w:r w:rsidR="00210BD5"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される</w:t>
            </w:r>
            <w:r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学校があります。しかし，そのように希望される学校が</w:t>
            </w:r>
            <w:r w:rsidR="0051741E"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多数あるため，</w:t>
            </w:r>
            <w:r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ご希望に添えない</w:t>
            </w:r>
            <w:r w:rsidR="0051741E"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場合が</w:t>
            </w:r>
            <w:r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あります。あらかじめ</w:t>
            </w:r>
            <w:r w:rsidR="00442FCC" w:rsidRPr="00672899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ご了承ください。</w:t>
            </w:r>
          </w:p>
        </w:tc>
      </w:tr>
    </w:tbl>
    <w:p w:rsidR="00233456" w:rsidRDefault="00233456">
      <w:pPr>
        <w:pStyle w:val="a3"/>
        <w:spacing w:line="165" w:lineRule="exact"/>
        <w:rPr>
          <w:spacing w:val="0"/>
        </w:rPr>
      </w:pPr>
    </w:p>
    <w:p w:rsidR="00233456" w:rsidRPr="00A23F20" w:rsidRDefault="00233456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4"/>
        </w:rPr>
        <w:t xml:space="preserve">  </w:t>
      </w:r>
      <w:r w:rsidR="00A23F20">
        <w:rPr>
          <w:rFonts w:ascii="ＭＳ 明朝" w:hAnsi="ＭＳ 明朝" w:hint="eastAsia"/>
          <w:spacing w:val="4"/>
        </w:rPr>
        <w:t xml:space="preserve">　</w:t>
      </w:r>
      <w:r w:rsidRPr="00A23F20">
        <w:rPr>
          <w:rFonts w:ascii="ＭＳ 明朝" w:hAnsi="ＭＳ 明朝" w:hint="eastAsia"/>
          <w:sz w:val="21"/>
          <w:szCs w:val="21"/>
        </w:rPr>
        <w:t>○どの欄も記入漏れのないようにお願いいたします。</w:t>
      </w:r>
    </w:p>
    <w:p w:rsidR="00233456" w:rsidRPr="00A23F20" w:rsidRDefault="00C11AD6" w:rsidP="00A23F20">
      <w:pPr>
        <w:pStyle w:val="a3"/>
        <w:ind w:left="684" w:hangingChars="300" w:hanging="684"/>
        <w:rPr>
          <w:spacing w:val="0"/>
          <w:sz w:val="21"/>
          <w:szCs w:val="21"/>
        </w:rPr>
      </w:pPr>
      <w:r w:rsidRPr="00A23F20">
        <w:rPr>
          <w:rFonts w:ascii="ＭＳ 明朝" w:hAnsi="ＭＳ 明朝" w:hint="eastAsia"/>
          <w:sz w:val="21"/>
          <w:szCs w:val="21"/>
        </w:rPr>
        <w:t xml:space="preserve">　</w:t>
      </w:r>
      <w:r w:rsidR="00A23F20">
        <w:rPr>
          <w:rFonts w:ascii="ＭＳ 明朝" w:hAnsi="ＭＳ 明朝" w:hint="eastAsia"/>
          <w:sz w:val="21"/>
          <w:szCs w:val="21"/>
        </w:rPr>
        <w:t xml:space="preserve">　</w:t>
      </w:r>
      <w:r w:rsidRPr="00A23F20">
        <w:rPr>
          <w:rFonts w:ascii="ＭＳ 明朝" w:hAnsi="ＭＳ 明朝" w:hint="eastAsia"/>
          <w:sz w:val="21"/>
          <w:szCs w:val="21"/>
        </w:rPr>
        <w:t>○</w:t>
      </w:r>
      <w:r w:rsidRPr="002320A7">
        <w:rPr>
          <w:rFonts w:ascii="ＭＳ 明朝" w:hAnsi="ＭＳ 明朝" w:hint="eastAsia"/>
          <w:b/>
          <w:sz w:val="21"/>
          <w:szCs w:val="21"/>
          <w:u w:val="wave"/>
        </w:rPr>
        <w:t>第２</w:t>
      </w:r>
      <w:r w:rsidR="00593E42" w:rsidRPr="002320A7">
        <w:rPr>
          <w:rFonts w:ascii="ＭＳ 明朝" w:hAnsi="ＭＳ 明朝" w:hint="eastAsia"/>
          <w:b/>
          <w:sz w:val="21"/>
          <w:szCs w:val="21"/>
          <w:u w:val="wave"/>
        </w:rPr>
        <w:t>～</w:t>
      </w:r>
      <w:r w:rsidRPr="002320A7">
        <w:rPr>
          <w:rFonts w:ascii="ＭＳ 明朝" w:hAnsi="ＭＳ 明朝" w:hint="eastAsia"/>
          <w:b/>
          <w:sz w:val="21"/>
          <w:szCs w:val="21"/>
          <w:u w:val="wave"/>
        </w:rPr>
        <w:t>第３</w:t>
      </w:r>
      <w:r w:rsidR="00233456" w:rsidRPr="002320A7">
        <w:rPr>
          <w:rFonts w:ascii="ＭＳ 明朝" w:hAnsi="ＭＳ 明朝" w:hint="eastAsia"/>
          <w:b/>
          <w:sz w:val="21"/>
          <w:szCs w:val="21"/>
          <w:u w:val="wave"/>
        </w:rPr>
        <w:t>希望も</w:t>
      </w:r>
      <w:r w:rsidR="00100D81" w:rsidRPr="002320A7">
        <w:rPr>
          <w:rFonts w:ascii="ＭＳ 明朝" w:hAnsi="ＭＳ 明朝" w:hint="eastAsia"/>
          <w:b/>
          <w:sz w:val="21"/>
          <w:szCs w:val="21"/>
          <w:u w:val="wave"/>
        </w:rPr>
        <w:t>必ず</w:t>
      </w:r>
      <w:r w:rsidR="00233456" w:rsidRPr="002320A7">
        <w:rPr>
          <w:rFonts w:ascii="ＭＳ 明朝" w:hAnsi="ＭＳ 明朝" w:hint="eastAsia"/>
          <w:b/>
          <w:sz w:val="21"/>
          <w:szCs w:val="21"/>
          <w:u w:val="wave"/>
        </w:rPr>
        <w:t>記入してください。</w:t>
      </w:r>
      <w:r w:rsidR="00030DB6" w:rsidRPr="00A23F20">
        <w:rPr>
          <w:rFonts w:ascii="ＭＳ 明朝" w:hAnsi="ＭＳ 明朝" w:hint="eastAsia"/>
          <w:bCs/>
          <w:sz w:val="21"/>
          <w:szCs w:val="21"/>
        </w:rPr>
        <w:t>未</w:t>
      </w:r>
      <w:r w:rsidR="00F64A79" w:rsidRPr="00A23F20">
        <w:rPr>
          <w:rFonts w:ascii="ＭＳ 明朝" w:hAnsi="ＭＳ 明朝" w:hint="eastAsia"/>
          <w:bCs/>
          <w:sz w:val="21"/>
          <w:szCs w:val="21"/>
        </w:rPr>
        <w:t>記入の時は，当所</w:t>
      </w:r>
      <w:r w:rsidR="00233456" w:rsidRPr="00A23F20">
        <w:rPr>
          <w:rFonts w:ascii="ＭＳ 明朝" w:hAnsi="ＭＳ 明朝" w:hint="eastAsia"/>
          <w:bCs/>
          <w:sz w:val="21"/>
          <w:szCs w:val="21"/>
        </w:rPr>
        <w:t>に一任されたものとし</w:t>
      </w:r>
      <w:r w:rsidR="00A23F20" w:rsidRPr="00A23F20">
        <w:rPr>
          <w:rFonts w:ascii="ＭＳ 明朝" w:hAnsi="ＭＳ 明朝" w:hint="eastAsia"/>
          <w:bCs/>
          <w:sz w:val="21"/>
          <w:szCs w:val="21"/>
        </w:rPr>
        <w:t>て処理いたします。</w:t>
      </w:r>
    </w:p>
    <w:sectPr w:rsidR="00233456" w:rsidRPr="00A23F20" w:rsidSect="00F61D46">
      <w:pgSz w:w="11906" w:h="16838" w:code="9"/>
      <w:pgMar w:top="709" w:right="1134" w:bottom="426" w:left="1134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26" w:rsidRDefault="007A3726" w:rsidP="006052A6">
      <w:r>
        <w:separator/>
      </w:r>
    </w:p>
  </w:endnote>
  <w:endnote w:type="continuationSeparator" w:id="0">
    <w:p w:rsidR="007A3726" w:rsidRDefault="007A3726" w:rsidP="0060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26" w:rsidRDefault="007A3726" w:rsidP="006052A6">
      <w:r>
        <w:separator/>
      </w:r>
    </w:p>
  </w:footnote>
  <w:footnote w:type="continuationSeparator" w:id="0">
    <w:p w:rsidR="007A3726" w:rsidRDefault="007A3726" w:rsidP="0060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6"/>
    <w:rsid w:val="000039D1"/>
    <w:rsid w:val="00011B29"/>
    <w:rsid w:val="00030DB6"/>
    <w:rsid w:val="000B620D"/>
    <w:rsid w:val="00100D81"/>
    <w:rsid w:val="0015258B"/>
    <w:rsid w:val="001A016F"/>
    <w:rsid w:val="001B6B6E"/>
    <w:rsid w:val="001C3272"/>
    <w:rsid w:val="00210BD5"/>
    <w:rsid w:val="002166F4"/>
    <w:rsid w:val="002320A7"/>
    <w:rsid w:val="00233456"/>
    <w:rsid w:val="00255C7E"/>
    <w:rsid w:val="0028087D"/>
    <w:rsid w:val="002B4596"/>
    <w:rsid w:val="002C02E2"/>
    <w:rsid w:val="002C4340"/>
    <w:rsid w:val="003C1139"/>
    <w:rsid w:val="00442FCC"/>
    <w:rsid w:val="00457D8D"/>
    <w:rsid w:val="0046613B"/>
    <w:rsid w:val="00475829"/>
    <w:rsid w:val="00482A86"/>
    <w:rsid w:val="004E4039"/>
    <w:rsid w:val="0051741E"/>
    <w:rsid w:val="00545381"/>
    <w:rsid w:val="00547DDF"/>
    <w:rsid w:val="00551A1E"/>
    <w:rsid w:val="0055792C"/>
    <w:rsid w:val="0056716D"/>
    <w:rsid w:val="00586C21"/>
    <w:rsid w:val="00593E42"/>
    <w:rsid w:val="006052A6"/>
    <w:rsid w:val="00672899"/>
    <w:rsid w:val="00684FA4"/>
    <w:rsid w:val="006A799E"/>
    <w:rsid w:val="006D59BD"/>
    <w:rsid w:val="00721FD9"/>
    <w:rsid w:val="007A3726"/>
    <w:rsid w:val="00801C83"/>
    <w:rsid w:val="00805438"/>
    <w:rsid w:val="00811042"/>
    <w:rsid w:val="00831632"/>
    <w:rsid w:val="008B14CE"/>
    <w:rsid w:val="008F0AEB"/>
    <w:rsid w:val="00984F40"/>
    <w:rsid w:val="009F0B68"/>
    <w:rsid w:val="00A23F20"/>
    <w:rsid w:val="00AA1407"/>
    <w:rsid w:val="00AE23D3"/>
    <w:rsid w:val="00AF65EE"/>
    <w:rsid w:val="00B05E0C"/>
    <w:rsid w:val="00BA0EF9"/>
    <w:rsid w:val="00BE0103"/>
    <w:rsid w:val="00C03217"/>
    <w:rsid w:val="00C111A5"/>
    <w:rsid w:val="00C11AD6"/>
    <w:rsid w:val="00C82C49"/>
    <w:rsid w:val="00CA5A1C"/>
    <w:rsid w:val="00D05BD9"/>
    <w:rsid w:val="00D10855"/>
    <w:rsid w:val="00D70CF2"/>
    <w:rsid w:val="00DA620E"/>
    <w:rsid w:val="00E849E9"/>
    <w:rsid w:val="00E92961"/>
    <w:rsid w:val="00F61D46"/>
    <w:rsid w:val="00F64A79"/>
    <w:rsid w:val="00F7751B"/>
    <w:rsid w:val="00FC5CE4"/>
    <w:rsid w:val="00FD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36EB4"/>
  <w15:docId w15:val="{EFD5B9D6-427A-41BB-92FC-169EF187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C3272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052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2A6"/>
  </w:style>
  <w:style w:type="paragraph" w:styleId="a6">
    <w:name w:val="footer"/>
    <w:basedOn w:val="a"/>
    <w:link w:val="a7"/>
    <w:uiPriority w:val="99"/>
    <w:unhideWhenUsed/>
    <w:rsid w:val="0060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2A6"/>
  </w:style>
  <w:style w:type="paragraph" w:styleId="a8">
    <w:name w:val="Balloon Text"/>
    <w:basedOn w:val="a"/>
    <w:link w:val="a9"/>
    <w:uiPriority w:val="99"/>
    <w:semiHidden/>
    <w:unhideWhenUsed/>
    <w:rsid w:val="00AA1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14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010181fa\&#12487;&#12473;&#12463;&#12488;&#12483;&#12503;\&#38263;&#20489;\23&#21463;&#12369;&#20837;&#12428;&#38306;&#20418;\&#29983;&#28079;&#23398;&#32722;&#35506;&#12408;&#30330;&#36865;&#26360;&#3900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鈴木　周一</cp:lastModifiedBy>
  <cp:revision>3</cp:revision>
  <cp:lastPrinted>2022-08-14T05:10:00Z</cp:lastPrinted>
  <dcterms:created xsi:type="dcterms:W3CDTF">2023-09-07T02:17:00Z</dcterms:created>
  <dcterms:modified xsi:type="dcterms:W3CDTF">2023-10-03T02:22:00Z</dcterms:modified>
</cp:coreProperties>
</file>