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45" w:rsidRDefault="00497D45">
      <w:pPr>
        <w:pStyle w:val="a3"/>
      </w:pPr>
      <w:bookmarkStart w:id="0" w:name="_GoBack"/>
      <w:bookmarkEnd w:id="0"/>
      <w:r>
        <w:rPr>
          <w:rFonts w:ascii="ＭＳ 明朝" w:hAnsi="ＭＳ 明朝" w:hint="eastAsia"/>
        </w:rPr>
        <w:t>様式第４号</w:t>
      </w:r>
    </w:p>
    <w:p w:rsidR="00497D45" w:rsidRDefault="00497D45">
      <w:pPr>
        <w:pStyle w:val="a3"/>
        <w:ind w:right="106"/>
        <w:jc w:val="center"/>
      </w:pPr>
      <w:r>
        <w:rPr>
          <w:rFonts w:ascii="ＭＳ 明朝" w:hAnsi="ＭＳ 明朝" w:hint="eastAsia"/>
        </w:rPr>
        <w:t xml:space="preserve">　　　　　年度宮城県へき地診療所運営費補助金</w:t>
      </w:r>
    </w:p>
    <w:p w:rsidR="00497D45" w:rsidRDefault="00497D45">
      <w:pPr>
        <w:pStyle w:val="a3"/>
        <w:ind w:right="106"/>
        <w:jc w:val="center"/>
      </w:pPr>
      <w:r>
        <w:rPr>
          <w:rFonts w:ascii="ＭＳ 明朝" w:hAnsi="ＭＳ 明朝" w:hint="eastAsia"/>
        </w:rPr>
        <w:t>消費税及び地方消費税に係る仕入控除税額報告書</w:t>
      </w:r>
    </w:p>
    <w:p w:rsidR="00497D45" w:rsidRDefault="00497D45">
      <w:pPr>
        <w:pStyle w:val="a3"/>
      </w:pPr>
    </w:p>
    <w:p w:rsidR="00497D45" w:rsidRDefault="00497D45">
      <w:pPr>
        <w:pStyle w:val="a3"/>
      </w:pPr>
    </w:p>
    <w:p w:rsidR="00497D45" w:rsidRDefault="00497D45">
      <w:pPr>
        <w:pStyle w:val="a3"/>
      </w:pPr>
      <w:r>
        <w:rPr>
          <w:rFonts w:ascii="ＭＳ 明朝" w:hAnsi="ＭＳ 明朝" w:hint="eastAsia"/>
        </w:rPr>
        <w:t xml:space="preserve">　　　　　　　　　　　　　　　　　　　　　　　　　　　　　　　第　　　　　号</w:t>
      </w:r>
    </w:p>
    <w:p w:rsidR="00497D45" w:rsidRDefault="00497D45">
      <w:pPr>
        <w:pStyle w:val="a3"/>
      </w:pPr>
      <w:r>
        <w:rPr>
          <w:rFonts w:ascii="ＭＳ 明朝" w:hAnsi="ＭＳ 明朝" w:hint="eastAsia"/>
        </w:rPr>
        <w:t xml:space="preserve">　　　　　　　　　　　　　　　　　　　　　　　　　　　　　　　年　　月　　日</w:t>
      </w:r>
    </w:p>
    <w:p w:rsidR="00497D45" w:rsidRDefault="00497D45">
      <w:pPr>
        <w:pStyle w:val="a3"/>
      </w:pPr>
    </w:p>
    <w:p w:rsidR="00497D45" w:rsidRDefault="00497D45">
      <w:pPr>
        <w:pStyle w:val="a3"/>
      </w:pPr>
    </w:p>
    <w:p w:rsidR="00497D45" w:rsidRDefault="00497D45">
      <w:pPr>
        <w:pStyle w:val="a3"/>
      </w:pPr>
      <w:r>
        <w:rPr>
          <w:rFonts w:ascii="ＭＳ 明朝" w:hAnsi="ＭＳ 明朝" w:hint="eastAsia"/>
        </w:rPr>
        <w:t xml:space="preserve">　宮城県知事　　　　　　　　　殿</w:t>
      </w:r>
    </w:p>
    <w:p w:rsidR="00497D45" w:rsidRDefault="00497D45">
      <w:pPr>
        <w:pStyle w:val="a3"/>
      </w:pPr>
    </w:p>
    <w:p w:rsidR="00497D45" w:rsidRDefault="00497D45">
      <w:pPr>
        <w:pStyle w:val="a3"/>
      </w:pPr>
    </w:p>
    <w:p w:rsidR="00497D45" w:rsidRDefault="00497D45">
      <w:pPr>
        <w:pStyle w:val="a3"/>
      </w:pPr>
      <w:r>
        <w:rPr>
          <w:rFonts w:ascii="ＭＳ 明朝" w:hAnsi="ＭＳ 明朝" w:hint="eastAsia"/>
        </w:rPr>
        <w:t xml:space="preserve">　　　　　　　　　　　　　　　　　　　　　　　　　　申請者</w:t>
      </w:r>
    </w:p>
    <w:p w:rsidR="00497D45" w:rsidRDefault="00497D45">
      <w:pPr>
        <w:pStyle w:val="a3"/>
      </w:pPr>
    </w:p>
    <w:p w:rsidR="00497D45" w:rsidRDefault="00497D45">
      <w:pPr>
        <w:pStyle w:val="a3"/>
      </w:pPr>
    </w:p>
    <w:p w:rsidR="00497D45" w:rsidRDefault="00497D45">
      <w:pPr>
        <w:pStyle w:val="a3"/>
      </w:pPr>
      <w:r>
        <w:rPr>
          <w:rFonts w:ascii="ＭＳ 明朝" w:hAnsi="ＭＳ 明朝" w:hint="eastAsia"/>
        </w:rPr>
        <w:t xml:space="preserve">　　　　　年　　月　　日付け宮城県（医療）指令第　　号で　　　　年度宮城県へき地診療所運営費補助金の交付決定の通知のありましたへき地診療所運営事業について，宮城県へき地診療所運営費補助金交付要綱第８第９号の規定により下記のとおり報告します。</w:t>
      </w:r>
    </w:p>
    <w:p w:rsidR="00497D45" w:rsidRDefault="00497D45">
      <w:pPr>
        <w:pStyle w:val="a3"/>
      </w:pPr>
    </w:p>
    <w:p w:rsidR="00497D45" w:rsidRDefault="00497D45">
      <w:pPr>
        <w:pStyle w:val="a3"/>
      </w:pPr>
      <w:r>
        <w:rPr>
          <w:rFonts w:ascii="ＭＳ 明朝" w:hAnsi="ＭＳ 明朝" w:hint="eastAsia"/>
        </w:rPr>
        <w:t>１　補助金等に係る予算の執行の適正化に関する法律第１５号に基づく額の確定額又は事　業実績報告額</w:t>
      </w:r>
    </w:p>
    <w:p w:rsidR="00497D45" w:rsidRDefault="00497D45">
      <w:pPr>
        <w:pStyle w:val="a3"/>
        <w:jc w:val="right"/>
      </w:pPr>
      <w:r>
        <w:rPr>
          <w:rFonts w:ascii="ＭＳ 明朝" w:hAnsi="ＭＳ 明朝" w:hint="eastAsia"/>
        </w:rPr>
        <w:t>金　　　　　　　　　円</w:t>
      </w:r>
    </w:p>
    <w:p w:rsidR="00497D45" w:rsidRDefault="00497D45">
      <w:pPr>
        <w:pStyle w:val="a3"/>
      </w:pPr>
    </w:p>
    <w:p w:rsidR="00497D45" w:rsidRDefault="00497D45">
      <w:pPr>
        <w:pStyle w:val="a3"/>
      </w:pPr>
      <w:r>
        <w:rPr>
          <w:rFonts w:ascii="ＭＳ 明朝" w:hAnsi="ＭＳ 明朝" w:hint="eastAsia"/>
        </w:rPr>
        <w:t>２　消費税及び地方消費税の申告により確定した消費税及び地方消費税に係る仕入控除税　額（要補助金返還相当額）</w:t>
      </w:r>
    </w:p>
    <w:p w:rsidR="00497D45" w:rsidRDefault="00497D45">
      <w:pPr>
        <w:pStyle w:val="a3"/>
      </w:pPr>
      <w:r>
        <w:rPr>
          <w:rFonts w:eastAsia="Times New Roman" w:cs="Times New Roman"/>
        </w:rPr>
        <w:t xml:space="preserve">                                                          </w:t>
      </w:r>
      <w:r>
        <w:rPr>
          <w:rFonts w:ascii="ＭＳ 明朝" w:hAnsi="ＭＳ 明朝" w:hint="eastAsia"/>
        </w:rPr>
        <w:t>金　　　　　　　　　円</w:t>
      </w:r>
    </w:p>
    <w:p w:rsidR="00497D45" w:rsidRDefault="00497D45">
      <w:pPr>
        <w:pStyle w:val="a3"/>
      </w:pPr>
    </w:p>
    <w:p w:rsidR="00497D45" w:rsidRDefault="00497D45">
      <w:pPr>
        <w:pStyle w:val="a3"/>
      </w:pPr>
      <w:r>
        <w:rPr>
          <w:rFonts w:ascii="ＭＳ 明朝" w:hAnsi="ＭＳ 明朝" w:hint="eastAsia"/>
        </w:rPr>
        <w:t>注：別添参考となる書類（２の金額の積算の内訳、消費税及び地方消費税申告書の写し等）</w:t>
      </w:r>
    </w:p>
    <w:p w:rsidR="00497D45" w:rsidRPr="00C60CD9" w:rsidRDefault="00497D45">
      <w:pPr>
        <w:pStyle w:val="a3"/>
      </w:pPr>
    </w:p>
    <w:sectPr w:rsidR="00497D45" w:rsidRPr="00C60CD9" w:rsidSect="00497D45">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503" w:rsidRDefault="009D1503" w:rsidP="0034362B">
      <w:r>
        <w:separator/>
      </w:r>
    </w:p>
  </w:endnote>
  <w:endnote w:type="continuationSeparator" w:id="0">
    <w:p w:rsidR="009D1503" w:rsidRDefault="009D1503" w:rsidP="0034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503" w:rsidRDefault="009D1503" w:rsidP="0034362B">
      <w:r>
        <w:separator/>
      </w:r>
    </w:p>
  </w:footnote>
  <w:footnote w:type="continuationSeparator" w:id="0">
    <w:p w:rsidR="009D1503" w:rsidRDefault="009D1503" w:rsidP="0034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45"/>
    <w:rsid w:val="0034362B"/>
    <w:rsid w:val="00497D45"/>
    <w:rsid w:val="009D1503"/>
    <w:rsid w:val="00B05AB1"/>
    <w:rsid w:val="00C54327"/>
    <w:rsid w:val="00C60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56A7699-246D-468B-B5D5-5F109014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4" w:lineRule="exact"/>
      <w:jc w:val="both"/>
    </w:pPr>
    <w:rPr>
      <w:rFonts w:ascii="Times New Roman" w:hAnsi="Times New Roman" w:cs="ＭＳ 明朝"/>
      <w:sz w:val="21"/>
      <w:szCs w:val="21"/>
    </w:rPr>
  </w:style>
  <w:style w:type="paragraph" w:styleId="a4">
    <w:name w:val="header"/>
    <w:basedOn w:val="a"/>
    <w:link w:val="a5"/>
    <w:uiPriority w:val="99"/>
    <w:unhideWhenUsed/>
    <w:rsid w:val="0034362B"/>
    <w:pPr>
      <w:tabs>
        <w:tab w:val="center" w:pos="4252"/>
        <w:tab w:val="right" w:pos="8504"/>
      </w:tabs>
      <w:snapToGrid w:val="0"/>
    </w:pPr>
  </w:style>
  <w:style w:type="character" w:customStyle="1" w:styleId="a5">
    <w:name w:val="ヘッダー (文字)"/>
    <w:basedOn w:val="a0"/>
    <w:link w:val="a4"/>
    <w:uiPriority w:val="99"/>
    <w:rsid w:val="0034362B"/>
  </w:style>
  <w:style w:type="paragraph" w:styleId="a6">
    <w:name w:val="footer"/>
    <w:basedOn w:val="a"/>
    <w:link w:val="a7"/>
    <w:uiPriority w:val="99"/>
    <w:unhideWhenUsed/>
    <w:rsid w:val="0034362B"/>
    <w:pPr>
      <w:tabs>
        <w:tab w:val="center" w:pos="4252"/>
        <w:tab w:val="right" w:pos="8504"/>
      </w:tabs>
      <w:snapToGrid w:val="0"/>
    </w:pPr>
  </w:style>
  <w:style w:type="character" w:customStyle="1" w:styleId="a7">
    <w:name w:val="フッター (文字)"/>
    <w:basedOn w:val="a0"/>
    <w:link w:val="a6"/>
    <w:uiPriority w:val="99"/>
    <w:rsid w:val="00343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304</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2</cp:revision>
  <dcterms:created xsi:type="dcterms:W3CDTF">2019-01-31T04:52:00Z</dcterms:created>
  <dcterms:modified xsi:type="dcterms:W3CDTF">2019-01-31T04:52:00Z</dcterms:modified>
</cp:coreProperties>
</file>