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AA" w:rsidRDefault="001705AA" w:rsidP="001705AA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その</w:t>
      </w:r>
      <w:r>
        <w:t>2)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425"/>
        <w:gridCol w:w="284"/>
        <w:gridCol w:w="1417"/>
        <w:gridCol w:w="425"/>
        <w:gridCol w:w="638"/>
        <w:gridCol w:w="355"/>
        <w:gridCol w:w="70"/>
        <w:gridCol w:w="638"/>
        <w:gridCol w:w="426"/>
        <w:gridCol w:w="637"/>
        <w:gridCol w:w="426"/>
        <w:gridCol w:w="638"/>
      </w:tblGrid>
      <w:tr w:rsidR="001705AA" w:rsidTr="00E9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/>
        </w:trPr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個人事業税不均一課税申請の明細書</w:t>
            </w:r>
          </w:p>
        </w:tc>
      </w:tr>
      <w:tr w:rsidR="001705AA" w:rsidTr="00E9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課税標準の算定期間</w:t>
            </w:r>
          </w:p>
        </w:tc>
        <w:tc>
          <w:tcPr>
            <w:tcW w:w="637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1705AA" w:rsidTr="00E9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県内における事務</w:t>
            </w:r>
            <w:r>
              <w:t>(</w:t>
            </w:r>
            <w:r>
              <w:rPr>
                <w:rFonts w:hint="eastAsia"/>
              </w:rPr>
              <w:t>業</w:t>
            </w:r>
            <w:r>
              <w:t>)</w:t>
            </w:r>
            <w:r>
              <w:rPr>
                <w:rFonts w:hint="eastAsia"/>
              </w:rPr>
              <w:t>所の従業者数</w:t>
            </w:r>
          </w:p>
        </w:tc>
      </w:tr>
      <w:tr w:rsidR="001705AA" w:rsidTr="00E9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従業者数</w:t>
            </w:r>
            <w:r>
              <w:t>(</w:t>
            </w:r>
            <w:r>
              <w:rPr>
                <w:rFonts w:hint="eastAsia"/>
              </w:rPr>
              <w:t>課税標準の算定期間に属する各月末現在</w:t>
            </w:r>
            <w:r>
              <w:t>)</w:t>
            </w:r>
          </w:p>
        </w:tc>
      </w:tr>
      <w:tr w:rsidR="001705AA" w:rsidTr="00E9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月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96" w:right="96"/>
            </w:pPr>
            <w:r>
              <w:rPr>
                <w:rFonts w:hint="eastAsia"/>
              </w:rPr>
              <w:t>人員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月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96" w:right="96"/>
            </w:pPr>
            <w:r>
              <w:rPr>
                <w:rFonts w:hint="eastAsia"/>
              </w:rPr>
              <w:t>人員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月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96" w:right="96"/>
            </w:pPr>
            <w:r>
              <w:rPr>
                <w:rFonts w:hint="eastAsia"/>
              </w:rPr>
              <w:t>人員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月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人員</w:t>
            </w:r>
          </w:p>
        </w:tc>
      </w:tr>
      <w:tr w:rsidR="001705AA" w:rsidTr="00E9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1705AA" w:rsidTr="00E9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1705AA" w:rsidTr="00E9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1705AA" w:rsidTr="00E9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1705AA" w:rsidTr="00E9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1705AA" w:rsidTr="00E9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1705AA" w:rsidTr="00E9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1705AA" w:rsidTr="00E9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1705AA" w:rsidTr="00E9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1705AA" w:rsidTr="00E9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上記のうち新設又は増設をした設備に係る従業者数</w:t>
            </w:r>
            <w:r>
              <w:t>(</w:t>
            </w:r>
            <w:r>
              <w:rPr>
                <w:rFonts w:hint="eastAsia"/>
              </w:rPr>
              <w:t>課税標準の算定期間に属する各月末現在</w:t>
            </w:r>
            <w: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1705AA" w:rsidTr="00E9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1705AA" w:rsidTr="00E9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42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1705AA" w:rsidTr="00E9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県内における事務</w:t>
            </w:r>
            <w:r>
              <w:t>(</w:t>
            </w:r>
            <w:r>
              <w:rPr>
                <w:rFonts w:hint="eastAsia"/>
              </w:rPr>
              <w:t>業</w:t>
            </w:r>
            <w:r>
              <w:t>)</w:t>
            </w:r>
            <w:r>
              <w:rPr>
                <w:rFonts w:hint="eastAsia"/>
              </w:rPr>
              <w:t>所の固定資産の価額</w:t>
            </w:r>
          </w:p>
        </w:tc>
      </w:tr>
      <w:tr w:rsidR="001705AA" w:rsidTr="00E9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固定資産の価額</w:t>
            </w:r>
            <w:r>
              <w:t>(</w:t>
            </w:r>
            <w:r>
              <w:rPr>
                <w:rFonts w:hint="eastAsia"/>
              </w:rPr>
              <w:t>課税標準の算定期間末日現在</w:t>
            </w:r>
            <w:r>
              <w:t>)</w:t>
            </w:r>
          </w:p>
        </w:tc>
      </w:tr>
      <w:tr w:rsidR="001705AA" w:rsidTr="00E9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1705AA" w:rsidTr="00E9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1705AA" w:rsidTr="00E9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1705AA" w:rsidTr="00E96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上記のうち新設又は増設をした設備に係る固定資産の価額</w:t>
            </w:r>
            <w:r>
              <w:t>(</w:t>
            </w:r>
            <w:r>
              <w:rPr>
                <w:rFonts w:hint="eastAsia"/>
              </w:rPr>
              <w:t>課税標準の算定期間末日現在</w:t>
            </w:r>
            <w:r>
              <w:t>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A" w:rsidRDefault="001705AA" w:rsidP="00E9617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C7C13" w:rsidRDefault="00FC7C13" w:rsidP="001705AA">
      <w:pPr>
        <w:wordWrap w:val="0"/>
        <w:overflowPunct w:val="0"/>
        <w:autoSpaceDE w:val="0"/>
        <w:autoSpaceDN w:val="0"/>
      </w:pPr>
      <w:bookmarkStart w:id="0" w:name="_GoBack"/>
      <w:bookmarkEnd w:id="0"/>
    </w:p>
    <w:sectPr w:rsidR="00FC7C1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20" w:rsidRDefault="00EC0B20" w:rsidP="00911D8F">
      <w:r>
        <w:separator/>
      </w:r>
    </w:p>
  </w:endnote>
  <w:endnote w:type="continuationSeparator" w:id="0">
    <w:p w:rsidR="00EC0B20" w:rsidRDefault="00EC0B20" w:rsidP="0091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20" w:rsidRDefault="00EC0B20" w:rsidP="00911D8F">
      <w:r>
        <w:separator/>
      </w:r>
    </w:p>
  </w:footnote>
  <w:footnote w:type="continuationSeparator" w:id="0">
    <w:p w:rsidR="00EC0B20" w:rsidRDefault="00EC0B20" w:rsidP="00911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13"/>
    <w:rsid w:val="00033A4A"/>
    <w:rsid w:val="001705AA"/>
    <w:rsid w:val="003B2DAE"/>
    <w:rsid w:val="008940C5"/>
    <w:rsid w:val="00911D8F"/>
    <w:rsid w:val="00C22E8E"/>
    <w:rsid w:val="00EC0B20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4C8FD3-A3DA-4CA5-A445-55D00697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C22E8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22E8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晋</dc:creator>
  <cp:keywords/>
  <dc:description/>
  <cp:lastModifiedBy>神田　恭輔</cp:lastModifiedBy>
  <cp:revision>2</cp:revision>
  <cp:lastPrinted>2021-02-16T08:33:00Z</cp:lastPrinted>
  <dcterms:created xsi:type="dcterms:W3CDTF">2021-08-02T05:12:00Z</dcterms:created>
  <dcterms:modified xsi:type="dcterms:W3CDTF">2021-08-02T05:12:00Z</dcterms:modified>
</cp:coreProperties>
</file>