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2D" w:rsidRDefault="00F6072D" w:rsidP="00F6072D">
      <w:pPr>
        <w:wordWrap w:val="0"/>
        <w:overflowPunct w:val="0"/>
        <w:autoSpaceDE w:val="0"/>
        <w:autoSpaceDN w:val="0"/>
      </w:pPr>
      <w:bookmarkStart w:id="0" w:name="_GoBack"/>
      <w:bookmarkEnd w:id="0"/>
      <w:r>
        <w:t>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84"/>
        <w:gridCol w:w="1417"/>
        <w:gridCol w:w="425"/>
        <w:gridCol w:w="638"/>
        <w:gridCol w:w="355"/>
        <w:gridCol w:w="70"/>
        <w:gridCol w:w="638"/>
        <w:gridCol w:w="426"/>
        <w:gridCol w:w="637"/>
        <w:gridCol w:w="426"/>
        <w:gridCol w:w="638"/>
      </w:tblGrid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法人事業税不均一課税申請の明細書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567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本県分課税標準額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35"/>
              </w:rPr>
              <w:t xml:space="preserve">　</w:t>
            </w:r>
            <w:r>
              <w:rPr>
                <w:rFonts w:hint="eastAsia"/>
                <w:spacing w:val="17"/>
              </w:rPr>
              <w:t>万円以下の金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35"/>
              </w:rPr>
              <w:t xml:space="preserve">　</w:t>
            </w:r>
            <w:r>
              <w:rPr>
                <w:rFonts w:hint="eastAsia"/>
                <w:spacing w:val="78"/>
              </w:rPr>
              <w:t>万円を超</w:t>
            </w:r>
            <w:r>
              <w:rPr>
                <w:rFonts w:hint="eastAsia"/>
              </w:rPr>
              <w:t>え</w:t>
            </w:r>
          </w:p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35"/>
              </w:rPr>
              <w:t xml:space="preserve">　</w:t>
            </w:r>
            <w:r>
              <w:rPr>
                <w:rFonts w:hint="eastAsia"/>
                <w:spacing w:val="17"/>
              </w:rPr>
              <w:t>万円以下の金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35"/>
              </w:rPr>
              <w:t xml:space="preserve">　</w:t>
            </w:r>
            <w:r>
              <w:rPr>
                <w:rFonts w:hint="eastAsia"/>
              </w:rPr>
              <w:t>万円を超える金額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所の従業者数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従業者数</w:t>
            </w:r>
            <w:r>
              <w:t>(</w:t>
            </w:r>
            <w:r>
              <w:rPr>
                <w:rFonts w:hint="eastAsia"/>
              </w:rPr>
              <w:t>事業年度に属する各月末現在</w:t>
            </w:r>
            <w:r>
              <w:t>)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96" w:right="96"/>
            </w:pPr>
            <w:r>
              <w:rPr>
                <w:rFonts w:hint="eastAsia"/>
              </w:rPr>
              <w:t>人員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96" w:right="96"/>
            </w:pPr>
            <w:r>
              <w:rPr>
                <w:rFonts w:hint="eastAsia"/>
              </w:rPr>
              <w:t>人員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96" w:right="96"/>
            </w:pPr>
            <w:r>
              <w:rPr>
                <w:rFonts w:hint="eastAsia"/>
              </w:rPr>
              <w:t>人員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人員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上記のうち新設又は増設をした設備に係る従業者数</w:t>
            </w:r>
            <w:r>
              <w:t>(</w:t>
            </w:r>
            <w:r>
              <w:rPr>
                <w:rFonts w:hint="eastAsia"/>
              </w:rPr>
              <w:t>事業年度に属する各月末現在</w:t>
            </w:r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所の固定資産の価額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固定資産の価額</w:t>
            </w:r>
            <w:r>
              <w:t>(</w:t>
            </w:r>
            <w:r>
              <w:rPr>
                <w:rFonts w:hint="eastAsia"/>
              </w:rPr>
              <w:t>事業年度末日現在</w:t>
            </w:r>
            <w:r>
              <w:t>)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6072D" w:rsidTr="00830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上記のうち新設又は増設をした設備に係る固定資産の価額</w:t>
            </w:r>
            <w:r>
              <w:t>(</w:t>
            </w:r>
            <w:r>
              <w:rPr>
                <w:rFonts w:hint="eastAsia"/>
              </w:rPr>
              <w:t>事業年度末日現在</w:t>
            </w:r>
            <w: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D" w:rsidRDefault="00F6072D" w:rsidP="008301A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7C13" w:rsidRDefault="00F6072D" w:rsidP="00F607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倉庫業を行う法人の場合にあっては，固定資産の価額を記載し，その他の法人の場合にあっては従業者数を記載すること。</w:t>
      </w:r>
    </w:p>
    <w:sectPr w:rsidR="00FC7C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51" w:rsidRDefault="00EB3951" w:rsidP="00911D8F">
      <w:r>
        <w:separator/>
      </w:r>
    </w:p>
  </w:endnote>
  <w:endnote w:type="continuationSeparator" w:id="0">
    <w:p w:rsidR="00EB3951" w:rsidRDefault="00EB3951" w:rsidP="009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51" w:rsidRDefault="00EB3951" w:rsidP="00911D8F">
      <w:r>
        <w:separator/>
      </w:r>
    </w:p>
  </w:footnote>
  <w:footnote w:type="continuationSeparator" w:id="0">
    <w:p w:rsidR="00EB3951" w:rsidRDefault="00EB3951" w:rsidP="009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13"/>
    <w:rsid w:val="00033A4A"/>
    <w:rsid w:val="003B2DAE"/>
    <w:rsid w:val="008301AB"/>
    <w:rsid w:val="008940C5"/>
    <w:rsid w:val="00911D8F"/>
    <w:rsid w:val="00C22E8E"/>
    <w:rsid w:val="00DF04B2"/>
    <w:rsid w:val="00EB3951"/>
    <w:rsid w:val="00F6072D"/>
    <w:rsid w:val="00F7629E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4D86A5-8636-4D47-A7D0-5535511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22E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2E8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2021-02-16T08:33:00Z</cp:lastPrinted>
  <dcterms:created xsi:type="dcterms:W3CDTF">2021-08-02T05:12:00Z</dcterms:created>
  <dcterms:modified xsi:type="dcterms:W3CDTF">2021-08-02T05:12:00Z</dcterms:modified>
</cp:coreProperties>
</file>