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C" w:rsidRDefault="000873BC">
      <w:r>
        <w:rPr>
          <w:rFonts w:hint="eastAsia"/>
        </w:rPr>
        <w:t>様式第10号(第13条関係)</w:t>
      </w:r>
    </w:p>
    <w:p w:rsidR="000873BC" w:rsidRDefault="000873BC">
      <w:pPr>
        <w:jc w:val="center"/>
      </w:pPr>
      <w:r>
        <w:rPr>
          <w:rFonts w:hint="eastAsia"/>
        </w:rPr>
        <w:t>広告物景観モデル地区屋外広告物表示(設置)届出書</w:t>
      </w:r>
    </w:p>
    <w:p w:rsidR="000873BC" w:rsidRDefault="004A320E">
      <w:pPr>
        <w:pStyle w:val="0220"/>
        <w:rPr>
          <w:snapToGrid w:val="0"/>
        </w:rPr>
      </w:pPr>
      <w:r>
        <w:rPr>
          <w:rFonts w:hint="eastAsia"/>
          <w:snapToGrid w:val="0"/>
        </w:rPr>
        <w:t xml:space="preserve">　　年　　</w:t>
      </w:r>
      <w:r w:rsidR="000873BC">
        <w:rPr>
          <w:rFonts w:hint="eastAsia"/>
          <w:snapToGrid w:val="0"/>
        </w:rPr>
        <w:t>月　　日</w:t>
      </w:r>
    </w:p>
    <w:p w:rsidR="000873BC" w:rsidRDefault="000873BC"/>
    <w:p w:rsidR="000873BC" w:rsidRDefault="00671003">
      <w:pPr>
        <w:ind w:left="420"/>
      </w:pPr>
      <w:r>
        <w:rPr>
          <w:rFonts w:hint="eastAsia"/>
        </w:rPr>
        <w:t>宮城県 仙台</w:t>
      </w:r>
      <w:r w:rsidR="000873BC">
        <w:rPr>
          <w:rFonts w:hint="eastAsia"/>
        </w:rPr>
        <w:t>土木事務所長</w:t>
      </w:r>
      <w:r>
        <w:rPr>
          <w:rFonts w:hint="eastAsia"/>
          <w:snapToGrid w:val="0"/>
        </w:rPr>
        <w:t xml:space="preserve"> </w:t>
      </w:r>
      <w:r w:rsidR="000873BC">
        <w:rPr>
          <w:rFonts w:hint="eastAsia"/>
          <w:snapToGrid w:val="0"/>
        </w:rPr>
        <w:t>殿</w:t>
      </w:r>
    </w:p>
    <w:p w:rsidR="000873BC" w:rsidRDefault="000873BC">
      <w:pPr>
        <w:rPr>
          <w:snapToGrid w:val="0"/>
        </w:rPr>
      </w:pPr>
    </w:p>
    <w:p w:rsidR="000873BC" w:rsidRDefault="000873BC" w:rsidP="004A320E">
      <w:pPr>
        <w:pStyle w:val="0220"/>
        <w:ind w:right="-22" w:firstLineChars="1850" w:firstLine="3885"/>
        <w:jc w:val="lef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</w:t>
      </w:r>
      <w:r w:rsidR="004A320E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電話</w:t>
      </w:r>
    </w:p>
    <w:p w:rsidR="004A320E" w:rsidRDefault="004A320E" w:rsidP="004A320E">
      <w:pPr>
        <w:pStyle w:val="0220"/>
        <w:ind w:right="1260"/>
        <w:jc w:val="both"/>
        <w:rPr>
          <w:snapToGrid w:val="0"/>
        </w:rPr>
      </w:pPr>
    </w:p>
    <w:p w:rsidR="000873BC" w:rsidRPr="00C7291A" w:rsidRDefault="000873BC" w:rsidP="004A320E">
      <w:pPr>
        <w:pStyle w:val="0220"/>
        <w:ind w:right="1260" w:firstLineChars="1850" w:firstLine="3885"/>
        <w:jc w:val="both"/>
        <w:rPr>
          <w:snapToGrid w:val="0"/>
          <w:color w:val="999999"/>
        </w:rPr>
      </w:pPr>
      <w:r>
        <w:rPr>
          <w:rFonts w:hint="eastAsia"/>
        </w:rPr>
        <w:t>氏名又は名</w:t>
      </w:r>
      <w:r w:rsidR="004A320E">
        <w:rPr>
          <w:rFonts w:hint="eastAsia"/>
          <w:snapToGrid w:val="0"/>
        </w:rPr>
        <w:t>称</w:t>
      </w:r>
      <w:r w:rsidR="00C7291A">
        <w:rPr>
          <w:rFonts w:hint="eastAsia"/>
          <w:snapToGrid w:val="0"/>
        </w:rPr>
        <w:t xml:space="preserve">　　　　　　　　　　　　</w:t>
      </w:r>
      <w:r w:rsidR="00C7291A" w:rsidRPr="00C7291A">
        <w:rPr>
          <w:rFonts w:hint="eastAsia"/>
          <w:snapToGrid w:val="0"/>
          <w:color w:val="999999"/>
        </w:rPr>
        <w:t xml:space="preserve">　</w:t>
      </w:r>
    </w:p>
    <w:p w:rsidR="004A320E" w:rsidRPr="004A320E" w:rsidRDefault="004A320E" w:rsidP="004A320E">
      <w:pPr>
        <w:pStyle w:val="0220"/>
        <w:ind w:right="1260"/>
        <w:jc w:val="both"/>
      </w:pPr>
    </w:p>
    <w:p w:rsidR="000873BC" w:rsidRDefault="000873BC">
      <w:pPr>
        <w:ind w:left="210" w:firstLine="210"/>
      </w:pPr>
      <w:r>
        <w:rPr>
          <w:rFonts w:hint="eastAsia"/>
        </w:rPr>
        <w:t>広告物景観モデル地区に，屋外広告物(屋外広告物を掲出する物件)を次のとおり表示(設置)するので，届出します。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840"/>
        <w:gridCol w:w="289"/>
        <w:gridCol w:w="47"/>
        <w:gridCol w:w="826"/>
        <w:gridCol w:w="392"/>
        <w:gridCol w:w="524"/>
        <w:gridCol w:w="316"/>
        <w:gridCol w:w="378"/>
        <w:gridCol w:w="825"/>
        <w:gridCol w:w="109"/>
        <w:gridCol w:w="297"/>
        <w:gridCol w:w="704"/>
        <w:gridCol w:w="136"/>
        <w:gridCol w:w="364"/>
        <w:gridCol w:w="812"/>
        <w:gridCol w:w="364"/>
        <w:gridCol w:w="829"/>
        <w:gridCol w:w="20"/>
      </w:tblGrid>
      <w:tr w:rsidR="000873BC">
        <w:trPr>
          <w:gridAfter w:val="1"/>
          <w:wAfter w:w="20" w:type="dxa"/>
          <w:trHeight w:val="731"/>
        </w:trPr>
        <w:tc>
          <w:tcPr>
            <w:tcW w:w="2753" w:type="dxa"/>
            <w:gridSpan w:val="4"/>
            <w:vAlign w:val="center"/>
          </w:tcPr>
          <w:p w:rsidR="004A320E" w:rsidRDefault="000873BC" w:rsidP="004A320E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表示(設置)の場所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</w:pPr>
            <w:r>
              <w:rPr>
                <w:rFonts w:hint="eastAsia"/>
              </w:rPr>
              <w:t>(住所、地番等)</w:t>
            </w:r>
          </w:p>
        </w:tc>
        <w:tc>
          <w:tcPr>
            <w:tcW w:w="6923" w:type="dxa"/>
            <w:gridSpan w:val="15"/>
          </w:tcPr>
          <w:p w:rsidR="000873BC" w:rsidRDefault="000873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873BC">
        <w:trPr>
          <w:gridAfter w:val="1"/>
          <w:wAfter w:w="20" w:type="dxa"/>
          <w:trHeight w:val="5576"/>
        </w:trPr>
        <w:tc>
          <w:tcPr>
            <w:tcW w:w="9676" w:type="dxa"/>
            <w:gridSpan w:val="19"/>
            <w:tcBorders>
              <w:bottom w:val="single" w:sz="4" w:space="0" w:color="auto"/>
            </w:tcBorders>
          </w:tcPr>
          <w:p w:rsidR="004A320E" w:rsidRDefault="004A320E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2　広告物等の概要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left="315" w:hanging="105"/>
            </w:pPr>
            <w:r>
              <w:rPr>
                <w:rFonts w:hint="eastAsia"/>
              </w:rPr>
              <w:t>(①形状，意匠，色彩，大きさ等が分かるような略図を書いてください。)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51499C" w:rsidRDefault="0051499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left="315" w:hanging="105"/>
            </w:pPr>
            <w:r>
              <w:rPr>
                <w:rFonts w:hint="eastAsia"/>
              </w:rPr>
              <w:t>(②内容：どのような内容を表示するのか，次の中から選んで○で囲んでください。)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left="420"/>
            </w:pPr>
            <w:r>
              <w:rPr>
                <w:rFonts w:hint="eastAsia"/>
              </w:rPr>
              <w:t>(イ)　自己の店舗等に店名，商品名等を表示するもの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left="420"/>
            </w:pPr>
            <w:r>
              <w:rPr>
                <w:rFonts w:hint="eastAsia"/>
              </w:rPr>
              <w:t>(ロ)　自己の管理地等に管理者名等を表示するもの</w:t>
            </w:r>
          </w:p>
          <w:p w:rsidR="000873BC" w:rsidRDefault="000873BC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left="420"/>
            </w:pPr>
            <w:r>
              <w:rPr>
                <w:rFonts w:hint="eastAsia"/>
              </w:rPr>
              <w:t>(ハ)　公共的目的で表示(設置)するもの(地域の案内図等)</w:t>
            </w:r>
          </w:p>
          <w:p w:rsidR="000873BC" w:rsidRDefault="000873BC" w:rsidP="004A320E">
            <w:pPr>
              <w:pStyle w:val="a3"/>
              <w:ind w:left="420"/>
            </w:pPr>
            <w:r>
              <w:rPr>
                <w:rFonts w:hint="eastAsia"/>
              </w:rPr>
              <w:t>(ニ)　その他(具体的に：　　　　　　　　　　　　　　　　　　　)</w:t>
            </w:r>
          </w:p>
          <w:p w:rsidR="000873BC" w:rsidRDefault="000873BC" w:rsidP="004A320E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:rsidR="000873BC" w:rsidRDefault="000873BC" w:rsidP="004A320E">
            <w:pPr>
              <w:pStyle w:val="a3"/>
              <w:snapToGrid/>
              <w:ind w:left="315" w:hanging="105"/>
            </w:pPr>
            <w:r>
              <w:rPr>
                <w:rFonts w:hint="eastAsia"/>
              </w:rPr>
              <w:t>(③設置場所：どこに設置するのか，次の中から選んで○で囲んでください。)</w:t>
            </w:r>
          </w:p>
          <w:p w:rsidR="000873BC" w:rsidRDefault="000873BC" w:rsidP="004A320E">
            <w:pPr>
              <w:pStyle w:val="a3"/>
              <w:ind w:left="420"/>
            </w:pPr>
            <w:r>
              <w:rPr>
                <w:rFonts w:hint="eastAsia"/>
              </w:rPr>
              <w:t>(A)　地上に支柱等を設置して表示する広告物等</w:t>
            </w:r>
          </w:p>
          <w:p w:rsidR="000873BC" w:rsidRDefault="000873BC" w:rsidP="004A320E">
            <w:pPr>
              <w:pStyle w:val="a3"/>
              <w:ind w:left="420"/>
            </w:pPr>
            <w:r>
              <w:rPr>
                <w:rFonts w:hint="eastAsia"/>
              </w:rPr>
              <w:t>(B)　壁面に表示(設置)する広告物等</w:t>
            </w:r>
          </w:p>
          <w:p w:rsidR="000873BC" w:rsidRDefault="000873BC" w:rsidP="004A320E">
            <w:pPr>
              <w:pStyle w:val="a3"/>
              <w:ind w:left="420"/>
            </w:pPr>
            <w:r>
              <w:rPr>
                <w:rFonts w:hint="eastAsia"/>
              </w:rPr>
              <w:t>(C)　屋上に表示(設置)する広告物等</w:t>
            </w:r>
          </w:p>
          <w:p w:rsidR="000873BC" w:rsidRDefault="000873BC" w:rsidP="004A320E">
            <w:pPr>
              <w:pStyle w:val="a3"/>
              <w:ind w:left="420"/>
            </w:pPr>
            <w:r>
              <w:rPr>
                <w:rFonts w:hint="eastAsia"/>
              </w:rPr>
              <w:t>(D)　その他(具体的に：　　　　　　　　　　　　　　　　　　　)</w:t>
            </w:r>
          </w:p>
          <w:p w:rsidR="000873BC" w:rsidRDefault="000873BC" w:rsidP="004A320E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0873BC">
        <w:trPr>
          <w:gridAfter w:val="1"/>
          <w:wAfter w:w="20" w:type="dxa"/>
          <w:trHeight w:val="957"/>
        </w:trPr>
        <w:tc>
          <w:tcPr>
            <w:tcW w:w="9676" w:type="dxa"/>
            <w:gridSpan w:val="19"/>
            <w:tcBorders>
              <w:top w:val="nil"/>
              <w:bottom w:val="nil"/>
            </w:tcBorders>
            <w:vAlign w:val="center"/>
          </w:tcPr>
          <w:p w:rsidR="000873BC" w:rsidRDefault="000873BC">
            <w:r>
              <w:rPr>
                <w:rFonts w:hint="eastAsia"/>
              </w:rPr>
              <w:t>(注意)</w:t>
            </w:r>
          </w:p>
          <w:p w:rsidR="000873BC" w:rsidRDefault="000873BC">
            <w:pPr>
              <w:ind w:left="315" w:hanging="105"/>
            </w:pPr>
            <w:r>
              <w:rPr>
                <w:rFonts w:hint="eastAsia"/>
              </w:rPr>
              <w:t>1　未届出の広告物等を変更(改造)する場合も，この様式を使用してください。</w:t>
            </w:r>
          </w:p>
          <w:p w:rsidR="000873BC" w:rsidRDefault="000873BC">
            <w:pPr>
              <w:ind w:left="315" w:hanging="105"/>
            </w:pPr>
            <w:r>
              <w:rPr>
                <w:rFonts w:hint="eastAsia"/>
              </w:rPr>
              <w:t>2　下の欄には記入しないでください。</w:t>
            </w:r>
          </w:p>
        </w:tc>
      </w:tr>
      <w:tr w:rsidR="000873BC">
        <w:trPr>
          <w:gridAfter w:val="1"/>
          <w:wAfter w:w="20" w:type="dxa"/>
          <w:trHeight w:hRule="exact" w:val="487"/>
        </w:trPr>
        <w:tc>
          <w:tcPr>
            <w:tcW w:w="9676" w:type="dxa"/>
            <w:gridSpan w:val="19"/>
            <w:tcBorders>
              <w:top w:val="double" w:sz="4" w:space="0" w:color="auto"/>
            </w:tcBorders>
            <w:vAlign w:val="center"/>
          </w:tcPr>
          <w:p w:rsidR="000873BC" w:rsidRDefault="000873BC">
            <w:pPr>
              <w:pStyle w:val="010"/>
            </w:pPr>
            <w:r>
              <w:rPr>
                <w:rFonts w:hint="eastAsia"/>
              </w:rPr>
              <w:t>上記の届出を受理しました。</w:t>
            </w:r>
          </w:p>
        </w:tc>
      </w:tr>
      <w:tr w:rsidR="00C51CC5">
        <w:trPr>
          <w:trHeight w:val="626"/>
        </w:trPr>
        <w:tc>
          <w:tcPr>
            <w:tcW w:w="1260" w:type="dxa"/>
            <w:vAlign w:val="center"/>
          </w:tcPr>
          <w:p w:rsidR="00C51CC5" w:rsidRDefault="00C51CC5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364" w:type="dxa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840" w:type="dxa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  <w:vAlign w:val="center"/>
          </w:tcPr>
          <w:p w:rsidR="00C51CC5" w:rsidRDefault="00C51CC5" w:rsidP="004A320E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distribute"/>
            </w:pPr>
            <w:r>
              <w:rPr>
                <w:rFonts w:hint="eastAsia"/>
              </w:rPr>
              <w:t>副所長</w:t>
            </w:r>
          </w:p>
        </w:tc>
        <w:tc>
          <w:tcPr>
            <w:tcW w:w="826" w:type="dxa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>総　括</w:t>
            </w:r>
          </w:p>
        </w:tc>
        <w:tc>
          <w:tcPr>
            <w:tcW w:w="840" w:type="dxa"/>
            <w:gridSpan w:val="2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C51CC5" w:rsidRDefault="00C51CC5" w:rsidP="004A320E">
            <w:pPr>
              <w:ind w:leftChars="-41" w:left="-86" w:rightChars="-50" w:right="-105"/>
              <w:jc w:val="center"/>
            </w:pPr>
            <w:r>
              <w:rPr>
                <w:rFonts w:hint="eastAsia"/>
              </w:rPr>
              <w:t>班　長</w:t>
            </w:r>
          </w:p>
        </w:tc>
        <w:tc>
          <w:tcPr>
            <w:tcW w:w="825" w:type="dxa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2"/>
            <w:vAlign w:val="center"/>
          </w:tcPr>
          <w:p w:rsidR="00C51CC5" w:rsidRDefault="00C51CC5">
            <w:pPr>
              <w:jc w:val="center"/>
            </w:pPr>
            <w:r>
              <w:rPr>
                <w:rFonts w:hint="eastAsia"/>
              </w:rPr>
              <w:t>副班長</w:t>
            </w:r>
          </w:p>
        </w:tc>
        <w:tc>
          <w:tcPr>
            <w:tcW w:w="840" w:type="dxa"/>
            <w:gridSpan w:val="2"/>
            <w:vAlign w:val="center"/>
          </w:tcPr>
          <w:p w:rsidR="00C51CC5" w:rsidRDefault="00C51CC5" w:rsidP="00C51CC5">
            <w:pPr>
              <w:jc w:val="center"/>
            </w:pPr>
          </w:p>
        </w:tc>
        <w:tc>
          <w:tcPr>
            <w:tcW w:w="364" w:type="dxa"/>
            <w:vAlign w:val="center"/>
          </w:tcPr>
          <w:p w:rsidR="00C51CC5" w:rsidRDefault="00C51CC5" w:rsidP="00C51CC5">
            <w:pPr>
              <w:jc w:val="center"/>
            </w:pPr>
            <w:r>
              <w:rPr>
                <w:rFonts w:hint="eastAsia"/>
              </w:rPr>
              <w:t>班　員</w:t>
            </w:r>
          </w:p>
        </w:tc>
        <w:tc>
          <w:tcPr>
            <w:tcW w:w="812" w:type="dxa"/>
            <w:vAlign w:val="center"/>
          </w:tcPr>
          <w:p w:rsidR="00C51CC5" w:rsidRDefault="00C51CC5" w:rsidP="00C51CC5">
            <w:pPr>
              <w:jc w:val="center"/>
            </w:pPr>
          </w:p>
        </w:tc>
        <w:tc>
          <w:tcPr>
            <w:tcW w:w="364" w:type="dxa"/>
            <w:vAlign w:val="center"/>
          </w:tcPr>
          <w:p w:rsidR="00C51CC5" w:rsidRDefault="00C51CC5" w:rsidP="00C51CC5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849" w:type="dxa"/>
            <w:gridSpan w:val="2"/>
            <w:vAlign w:val="center"/>
          </w:tcPr>
          <w:p w:rsidR="00C51CC5" w:rsidRDefault="00C51CC5" w:rsidP="00C51C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873BC">
        <w:trPr>
          <w:gridAfter w:val="1"/>
          <w:wAfter w:w="20" w:type="dxa"/>
          <w:trHeight w:hRule="exact" w:val="487"/>
        </w:trPr>
        <w:tc>
          <w:tcPr>
            <w:tcW w:w="1260" w:type="dxa"/>
            <w:vAlign w:val="center"/>
          </w:tcPr>
          <w:p w:rsidR="000873BC" w:rsidRDefault="000873BC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282" w:type="dxa"/>
            <w:gridSpan w:val="7"/>
            <w:vAlign w:val="center"/>
          </w:tcPr>
          <w:p w:rsidR="000873BC" w:rsidRDefault="004A320E" w:rsidP="0030230C">
            <w:pPr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628" w:type="dxa"/>
            <w:gridSpan w:val="4"/>
            <w:vAlign w:val="center"/>
          </w:tcPr>
          <w:p w:rsidR="000873BC" w:rsidRDefault="000873BC">
            <w:pPr>
              <w:jc w:val="center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3506" w:type="dxa"/>
            <w:gridSpan w:val="7"/>
            <w:vAlign w:val="center"/>
          </w:tcPr>
          <w:p w:rsidR="000873BC" w:rsidRDefault="000873BC">
            <w:r>
              <w:rPr>
                <w:rFonts w:hint="eastAsia"/>
              </w:rPr>
              <w:t xml:space="preserve">　</w:t>
            </w:r>
          </w:p>
        </w:tc>
      </w:tr>
      <w:tr w:rsidR="000873BC">
        <w:trPr>
          <w:gridAfter w:val="1"/>
          <w:wAfter w:w="20" w:type="dxa"/>
          <w:trHeight w:hRule="exact" w:val="731"/>
        </w:trPr>
        <w:tc>
          <w:tcPr>
            <w:tcW w:w="1260" w:type="dxa"/>
            <w:vAlign w:val="center"/>
          </w:tcPr>
          <w:p w:rsidR="000873BC" w:rsidRDefault="000873BC">
            <w:pPr>
              <w:jc w:val="distribute"/>
            </w:pPr>
            <w:r>
              <w:rPr>
                <w:rFonts w:hint="eastAsia"/>
              </w:rPr>
              <w:t>指導・勧告事項</w:t>
            </w:r>
          </w:p>
        </w:tc>
        <w:tc>
          <w:tcPr>
            <w:tcW w:w="4910" w:type="dxa"/>
            <w:gridSpan w:val="11"/>
            <w:vAlign w:val="center"/>
          </w:tcPr>
          <w:p w:rsidR="000873BC" w:rsidRDefault="000873BC">
            <w:r>
              <w:rPr>
                <w:rFonts w:hint="eastAsia"/>
              </w:rPr>
              <w:t xml:space="preserve">　</w:t>
            </w:r>
          </w:p>
        </w:tc>
        <w:tc>
          <w:tcPr>
            <w:tcW w:w="1001" w:type="dxa"/>
            <w:gridSpan w:val="2"/>
            <w:vAlign w:val="center"/>
          </w:tcPr>
          <w:p w:rsidR="000873BC" w:rsidRDefault="000873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505" w:type="dxa"/>
            <w:gridSpan w:val="5"/>
            <w:vAlign w:val="center"/>
          </w:tcPr>
          <w:p w:rsidR="000873BC" w:rsidRDefault="000873BC">
            <w:r>
              <w:rPr>
                <w:rFonts w:hint="eastAsia"/>
              </w:rPr>
              <w:t xml:space="preserve">　</w:t>
            </w:r>
          </w:p>
        </w:tc>
      </w:tr>
    </w:tbl>
    <w:p w:rsidR="000873BC" w:rsidRDefault="000873BC"/>
    <w:sectPr w:rsidR="000873BC" w:rsidSect="004A320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50" w:rsidRDefault="00FD1550">
      <w:r>
        <w:separator/>
      </w:r>
    </w:p>
  </w:endnote>
  <w:endnote w:type="continuationSeparator" w:id="0">
    <w:p w:rsidR="00FD1550" w:rsidRDefault="00F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9C" w:rsidRDefault="0051499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51499C" w:rsidRDefault="0051499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9C" w:rsidRDefault="0051499C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1499C" w:rsidRDefault="005149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50" w:rsidRDefault="00FD1550">
      <w:r>
        <w:separator/>
      </w:r>
    </w:p>
  </w:footnote>
  <w:footnote w:type="continuationSeparator" w:id="0">
    <w:p w:rsidR="00FD1550" w:rsidRDefault="00FD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9C" w:rsidRDefault="0051499C"/>
  <w:p w:rsidR="0051499C" w:rsidRDefault="0051499C">
    <w:r>
      <w:rPr>
        <w:rFonts w:hint="eastAsia"/>
      </w:rPr>
      <w:t>総務編（財団法人ハイウェイ交流センター組織規程）</w:t>
    </w:r>
  </w:p>
  <w:p w:rsidR="0051499C" w:rsidRDefault="0051499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9C" w:rsidRDefault="0051499C"/>
  <w:p w:rsidR="0051499C" w:rsidRDefault="0051499C">
    <w:r>
      <w:rPr>
        <w:rFonts w:hint="eastAsia"/>
      </w:rPr>
      <w:t>総務編（財団法人ハイウェイ交流センター組織規程）</w:t>
    </w:r>
  </w:p>
  <w:p w:rsidR="0051499C" w:rsidRDefault="0051499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2BA232DA"/>
    <w:multiLevelType w:val="hybridMultilevel"/>
    <w:tmpl w:val="50E24CA6"/>
    <w:lvl w:ilvl="0" w:tplc="DDE412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E"/>
    <w:rsid w:val="000873BC"/>
    <w:rsid w:val="00193889"/>
    <w:rsid w:val="00244F93"/>
    <w:rsid w:val="0030230C"/>
    <w:rsid w:val="00337448"/>
    <w:rsid w:val="00386851"/>
    <w:rsid w:val="004A320E"/>
    <w:rsid w:val="004F3A69"/>
    <w:rsid w:val="0051499C"/>
    <w:rsid w:val="005660B2"/>
    <w:rsid w:val="005709AB"/>
    <w:rsid w:val="00671003"/>
    <w:rsid w:val="00C51CC5"/>
    <w:rsid w:val="00C7291A"/>
    <w:rsid w:val="00EC7CD4"/>
    <w:rsid w:val="00F11361"/>
    <w:rsid w:val="00F56F3B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9A61A"/>
  <w15:docId w15:val="{EBEA4660-2E40-49B2-A92F-BD29DFEA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ody Text Indent"/>
    <w:basedOn w:val="a"/>
    <w:pPr>
      <w:ind w:left="315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3470;&#22478;&#3047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宮城県_縦.dot</Template>
  <TotalTime>1</TotalTime>
  <Pages>1</Pages>
  <Words>511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様式第10号(第13条関係)</vt:lpstr>
      <vt:lpstr>様式第10号(第13条関係)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1999-10-12T07:52:00Z</cp:lastPrinted>
  <dcterms:created xsi:type="dcterms:W3CDTF">2023-11-30T07:23:00Z</dcterms:created>
  <dcterms:modified xsi:type="dcterms:W3CDTF">2023-11-30T09:05:00Z</dcterms:modified>
</cp:coreProperties>
</file>