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F6" w:rsidRDefault="007A0EE6" w:rsidP="00672D6E">
      <w:pPr>
        <w:pStyle w:val="1"/>
        <w:numPr>
          <w:ilvl w:val="0"/>
          <w:numId w:val="1"/>
        </w:numPr>
      </w:pPr>
      <w:r w:rsidRPr="00672D6E">
        <w:rPr>
          <w:noProof/>
          <w:color w:val="0070C0"/>
          <w:kern w:val="24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4C396" wp14:editId="0A401382">
                <wp:simplePos x="0" y="0"/>
                <mc:AlternateContent>
                  <mc:Choice Requires="wp14">
                    <wp:positionH relativeFrom="margin">
                      <wp14:pctPosHOffset>67000</wp14:pctPosHOffset>
                    </wp:positionH>
                  </mc:Choice>
                  <mc:Fallback>
                    <wp:positionH relativeFrom="page">
                      <wp:posOffset>4838700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15000</wp14:pctPosVOffset>
                    </wp:positionV>
                  </mc:Choice>
                  <mc:Fallback>
                    <wp:positionV relativeFrom="page">
                      <wp:posOffset>2113915</wp:posOffset>
                    </wp:positionV>
                  </mc:Fallback>
                </mc:AlternateContent>
                <wp:extent cx="2106295" cy="5695950"/>
                <wp:effectExtent l="0" t="0" r="21590" b="19050"/>
                <wp:wrapSquare wrapText="bothSides"/>
                <wp:docPr id="6" name="サイドバ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569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7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0E7" w:rsidRPr="00E57397" w:rsidRDefault="00E57397" w:rsidP="00B200E7">
                            <w:pPr>
                              <w:spacing w:before="240" w:after="240" w:line="240" w:lineRule="auto"/>
                              <w:ind w:left="-142" w:right="-225" w:firstLine="0"/>
                              <w:jc w:val="center"/>
                              <w:rPr>
                                <w:rFonts w:ascii="ＭＳ 明朝" w:eastAsia="ＭＳ 明朝" w:hAnsi="ＭＳ 明朝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まとめの</w:t>
                            </w:r>
                            <w:r w:rsidR="00B200E7" w:rsidRPr="00E57397">
                              <w:rPr>
                                <w:rFonts w:ascii="ＭＳ 明朝" w:eastAsia="ＭＳ 明朝" w:hAnsi="ＭＳ 明朝" w:hint="eastAsia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話（例）</w:t>
                            </w:r>
                          </w:p>
                          <w:p w:rsidR="00E57397" w:rsidRPr="00E57397" w:rsidRDefault="00E57397" w:rsidP="00E57397">
                            <w:pPr>
                              <w:spacing w:line="240" w:lineRule="auto"/>
                              <w:ind w:rightChars="-44" w:right="-84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73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以上で，第２回のICT研修は終了です。今回の活用では，主に教員１台の活用例を考え，実践していただきました。今後さらに活用の幅を広げていくために，次の</w:t>
                            </w:r>
                            <w:r w:rsidR="00FE7A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MIYAGI Style Ver.2</w:t>
                            </w:r>
                            <w:r w:rsidRPr="00E573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の活用実践例について説明だけさせていただきます。</w:t>
                            </w:r>
                          </w:p>
                          <w:p w:rsidR="00507AF6" w:rsidRPr="00E57397" w:rsidRDefault="00FE7A3A" w:rsidP="00FE7A3A">
                            <w:pPr>
                              <w:spacing w:before="240" w:after="240" w:line="240" w:lineRule="auto"/>
                              <w:ind w:rightChars="-44" w:right="-84" w:firstLineChars="118" w:firstLine="28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MIYAGI Style Ver.2</w:t>
                            </w:r>
                            <w:r w:rsidR="00E57397" w:rsidRPr="00E573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とは，グループに１台タブレット端末を活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用する方法です。実は，先ほどのこの研修会での活用も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MIYAGI Style Ver.2</w:t>
                            </w:r>
                            <w:r w:rsidR="00E57397" w:rsidRPr="00E573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になります。グループでの話し合い活動を全体で共有する際に，タブレット端末を活用するわけです。具体的な活用方法は前回ご紹介した２つのホームページにも記載してあります。</w:t>
                            </w: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イドバー" o:spid="_x0000_s1026" style="position:absolute;left:0;text-align:left;margin-left:0;margin-top:0;width:165.85pt;height:448.5pt;z-index:251667456;visibility:visible;mso-wrap-style:square;mso-width-percent:330;mso-height-percent:0;mso-left-percent:670;mso-top-percent:150;mso-wrap-distance-left:9pt;mso-wrap-distance-top:0;mso-wrap-distance-right:9pt;mso-wrap-distance-bottom:0;mso-position-horizontal-relative:margin;mso-position-vertical-relative:margin;mso-width-percent:330;mso-height-percent:0;mso-left-percent:67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" fillcolor="#e1deba [1302]" strokecolor="#6b7c71 [2404]" strokeweight=".5pt">
                <v:fill opacity="46003f"/>
                <v:textbox inset="14.4pt,1.2695mm,14.4pt,1.2695mm">
                  <w:txbxContent>
                    <w:p w:rsidR="00B200E7" w:rsidRPr="00E57397" w:rsidRDefault="00E57397" w:rsidP="00B200E7">
                      <w:pPr>
                        <w:spacing w:before="240" w:after="240" w:line="240" w:lineRule="auto"/>
                        <w:ind w:left="-142" w:right="-225" w:firstLine="0"/>
                        <w:jc w:val="center"/>
                        <w:rPr>
                          <w:rFonts w:ascii="ＭＳ 明朝" w:eastAsia="ＭＳ 明朝" w:hAnsi="ＭＳ 明朝"/>
                          <w:cap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ap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まとめの</w:t>
                      </w:r>
                      <w:r w:rsidR="00B200E7" w:rsidRPr="00E57397">
                        <w:rPr>
                          <w:rFonts w:ascii="ＭＳ 明朝" w:eastAsia="ＭＳ 明朝" w:hAnsi="ＭＳ 明朝" w:hint="eastAsia"/>
                          <w:caps/>
                          <w:color w:val="000000" w:themeColor="text1"/>
                          <w:kern w:val="24"/>
                          <w:sz w:val="24"/>
                          <w:szCs w:val="24"/>
                        </w:rPr>
                        <w:t>話（例）</w:t>
                      </w:r>
                    </w:p>
                    <w:p w:rsidR="00E57397" w:rsidRPr="00E57397" w:rsidRDefault="00E57397" w:rsidP="00E57397">
                      <w:pPr>
                        <w:spacing w:line="240" w:lineRule="auto"/>
                        <w:ind w:rightChars="-44" w:right="-84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E573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以上で，第２回のICT研修は終了です。今回の活用では，主に教員１台の活用例を考え，実践していただきました。今後さらに活用の幅を広げていくために，次の</w:t>
                      </w:r>
                      <w:r w:rsidR="00FE7A3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MIYAGI Style Ver.2</w:t>
                      </w:r>
                      <w:r w:rsidRPr="00E573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の活用実践例について説明だけさせていただきます。</w:t>
                      </w:r>
                    </w:p>
                    <w:p w:rsidR="00507AF6" w:rsidRPr="00E57397" w:rsidRDefault="00FE7A3A" w:rsidP="00FE7A3A">
                      <w:pPr>
                        <w:spacing w:before="240" w:after="240" w:line="240" w:lineRule="auto"/>
                        <w:ind w:rightChars="-44" w:right="-84" w:firstLineChars="118" w:firstLine="283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MIYAGI Style Ver.2</w:t>
                      </w:r>
                      <w:r w:rsidR="00E57397" w:rsidRPr="00E573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とは，グループに１台タブレット端末を活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用する方法です。実は，先ほどのこの研修会での活用も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MIYAGI Style Ver.2</w:t>
                      </w:r>
                      <w:r w:rsidR="00E57397" w:rsidRPr="00E573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になります。グループでの話し合い活動を全体で共有する際に，タブレット端末を活用するわけです。具体的な活用方法は前回ご紹介した２つのホームページにも記載してあります。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700B6" w:rsidRPr="00672D6E">
        <w:rPr>
          <w:noProof/>
          <w:color w:val="0070C0"/>
        </w:rPr>
        <mc:AlternateContent>
          <mc:Choice Requires="wps">
            <w:drawing>
              <wp:anchor distT="0" distB="0" distL="54610" distR="54610" simplePos="0" relativeHeight="251671552" behindDoc="0" locked="0" layoutInCell="1" allowOverlap="1" wp14:anchorId="560291BD" wp14:editId="3B9DE3B1">
                <wp:simplePos x="0" y="0"/>
                <wp:positionH relativeFrom="margin">
                  <wp:posOffset>-266700</wp:posOffset>
                </wp:positionH>
                <wp:positionV relativeFrom="margin">
                  <wp:posOffset>-252730</wp:posOffset>
                </wp:positionV>
                <wp:extent cx="1600200" cy="1624330"/>
                <wp:effectExtent l="0" t="0" r="0" b="0"/>
                <wp:wrapSquare wrapText="bothSides"/>
                <wp:docPr id="101" name="引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4330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00E7" w:rsidRPr="00672D6E" w:rsidRDefault="00B200E7" w:rsidP="002700B6">
                            <w:pPr>
                              <w:pStyle w:val="af"/>
                              <w:spacing w:before="80" w:after="120"/>
                              <w:ind w:left="216" w:right="216"/>
                              <w:jc w:val="left"/>
                              <w:rPr>
                                <w:color w:val="0070C0"/>
                                <w:sz w:val="22"/>
                              </w:rPr>
                            </w:pPr>
                            <w:r w:rsidRPr="00672D6E">
                              <w:rPr>
                                <w:rFonts w:hint="eastAsia"/>
                                <w:color w:val="0070C0"/>
                                <w:kern w:val="24"/>
                                <w:sz w:val="22"/>
                              </w:rPr>
                              <w:t>研修のポイント</w:t>
                            </w:r>
                          </w:p>
                        </w:txbxContent>
                      </wps:txbx>
                      <wps:bodyPr vert="horz" wrap="square" lIns="0" tIns="91440" rIns="0" bIns="9144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引用" o:spid="_x0000_s1027" type="#_x0000_t185" style="position:absolute;left:0;text-align:left;margin-left:-21pt;margin-top:-19.9pt;width:126pt;height:127.9pt;z-index:251671552;visibility:visible;mso-wrap-style:square;mso-width-percent:0;mso-height-percent:0;mso-wrap-distance-left:4.3pt;mso-wrap-distance-top:0;mso-wrap-distance-right:4.3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" adj="0" stroked="f" strokeweight="1pt">
                <v:textbox style="mso-fit-shape-to-text:t" inset="0,7.2pt,0,7.2pt">
                  <w:txbxContent>
                    <w:p w:rsidR="00B200E7" w:rsidRPr="00672D6E" w:rsidRDefault="00B200E7" w:rsidP="002700B6">
                      <w:pPr>
                        <w:pStyle w:val="af"/>
                        <w:spacing w:before="80" w:after="120"/>
                        <w:ind w:left="216" w:right="216"/>
                        <w:jc w:val="left"/>
                        <w:rPr>
                          <w:color w:val="0070C0"/>
                          <w:sz w:val="22"/>
                        </w:rPr>
                      </w:pPr>
                      <w:r w:rsidRPr="00672D6E">
                        <w:rPr>
                          <w:rFonts w:hint="eastAsia"/>
                          <w:color w:val="0070C0"/>
                          <w:kern w:val="24"/>
                          <w:sz w:val="22"/>
                        </w:rPr>
                        <w:t>研修のポイント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00E7" w:rsidRPr="00672D6E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70961" wp14:editId="26BF7B1F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9100</wp14:pctPosVOffset>
                    </wp:positionV>
                  </mc:Choice>
                  <mc:Fallback>
                    <wp:positionV relativeFrom="page">
                      <wp:posOffset>1569085</wp:posOffset>
                    </wp:positionV>
                  </mc:Fallback>
                </mc:AlternateContent>
                <wp:extent cx="6548120" cy="325755"/>
                <wp:effectExtent l="0" t="0" r="0" b="0"/>
                <wp:wrapSquare wrapText="bothSides"/>
                <wp:docPr id="5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6B6A24" w:rsidRDefault="00D950FC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</w:rPr>
                                <w:alias w:val="会社"/>
                                <w:id w:val="376287327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A0EE6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ICT</w:t>
                                </w:r>
                                <w:r w:rsidR="007A0EE6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を活用した授業力向上に向けて</w:t>
                                </w:r>
                                <w:r w:rsidR="00DB0998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（</w:t>
                                </w:r>
                                <w:r w:rsidR="00B200E7" w:rsidRPr="00B200E7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第</w:t>
                                </w:r>
                                <w:r w:rsidR="00A00197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２</w:t>
                                </w:r>
                                <w:r w:rsidR="00B200E7" w:rsidRPr="00B200E7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回／全２回</w:t>
                                </w:r>
                                <w:r w:rsidR="006B6A24">
                                  <w:rPr>
                                    <w:rFonts w:hint="eastAsia"/>
                                    <w:color w:val="FFFFFF" w:themeColor="background1"/>
                                    <w:sz w:val="22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会社名" o:spid="_x0000_s1028" style="position:absolute;left:0;text-align:left;margin-left:0;margin-top:0;width:515.6pt;height:25.65pt;z-index:251659264;visibility:visible;mso-wrap-style:square;mso-width-percent:1023;mso-height-percent:0;mso-top-percent:91;mso-wrap-distance-left:9pt;mso-wrap-distance-top:0;mso-wrap-distance-right:9pt;mso-wrap-distance-bottom:0;mso-position-horizontal:center;mso-position-horizontal-relative:margin;mso-position-vertical-relative:margin;mso-width-percent:1023;mso-height-percent:0;mso-top-percent:9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" fillcolor="#93a299 [3204]" stroked="f" strokeweight=".5pt">
                <v:textbox inset="2.53903mm,1.2695mm,2.53903mm,4.32pt">
                  <w:txbxContent>
                    <w:p w:rsidR="00507AF6" w:rsidRPr="006B6A24" w:rsidRDefault="005D33DD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</w:rPr>
                          <w:alias w:val="会社"/>
                          <w:id w:val="376287327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A0EE6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ICT</w:t>
                          </w:r>
                          <w:r w:rsidR="007A0EE6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を活用した授業力向上に向けて</w:t>
                          </w:r>
                          <w:r w:rsidR="00DB0998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（</w:t>
                          </w:r>
                          <w:r w:rsidR="00B200E7" w:rsidRPr="00B200E7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第</w:t>
                          </w:r>
                          <w:r w:rsidR="00A00197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２</w:t>
                          </w:r>
                          <w:r w:rsidR="00B200E7" w:rsidRPr="00B200E7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回／全２回</w:t>
                          </w:r>
                          <w:r w:rsidR="006B6A24">
                            <w:rPr>
                              <w:rFonts w:hint="eastAsia"/>
                              <w:color w:val="FFFFFF" w:themeColor="background1"/>
                              <w:sz w:val="22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44CD3" w:rsidRPr="00672D6E">
        <w:rPr>
          <w:noProof/>
          <w:color w:val="0070C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FEF651D" wp14:editId="3E06C25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800</wp14:pctPosVOffset>
                    </wp:positionV>
                  </mc:Choice>
                  <mc:Fallback>
                    <wp:positionV relativeFrom="page">
                      <wp:posOffset>802640</wp:posOffset>
                    </wp:positionV>
                  </mc:Fallback>
                </mc:AlternateContent>
                <wp:extent cx="6548120" cy="1097280"/>
                <wp:effectExtent l="0" t="0" r="0" b="7620"/>
                <wp:wrapSquare wrapText="bothSides"/>
                <wp:docPr id="7" name="ボックス: ニュースレター タイト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10972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AF6" w:rsidRPr="00A00197" w:rsidRDefault="00D950FC">
                            <w:pPr>
                              <w:pStyle w:val="a8"/>
                              <w:jc w:val="center"/>
                              <w:rPr>
                                <w:sz w:val="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/>
                                  <w:sz w:val="40"/>
                                </w:rPr>
                                <w:alias w:val="タイトル"/>
                                <w:id w:val="-197744342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00197" w:rsidRPr="00A00197">
                                  <w:rPr>
                                    <w:rFonts w:ascii="HG丸ｺﾞｼｯｸM-PRO" w:eastAsia="HG丸ｺﾞｼｯｸM-PRO" w:hint="eastAsia"/>
                                    <w:sz w:val="40"/>
                                  </w:rPr>
                                  <w:t>前回の研修会でイメージした活用例の実践報告を行い，さらにスキルを上げることができる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365760" tIns="45703" rIns="365760" bIns="429768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ボックス: ニュースレター タイトル" o:spid="_x0000_s1029" style="position:absolute;left:0;text-align:left;margin-left:0;margin-top:0;width:515.6pt;height:86.4pt;z-index:251660288;visibility:visible;mso-wrap-style:square;mso-width-percent:1023;mso-height-percent:0;mso-top-percent:8;mso-wrap-distance-left:9pt;mso-wrap-distance-top:7.2pt;mso-wrap-distance-right:9pt;mso-wrap-distance-bottom:7.2pt;mso-position-horizontal:center;mso-position-horizontal-relative:margin;mso-position-vertical-relative:margin;mso-width-percent:1023;mso-height-percent:0;mso-top-percent:8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" filled="f" strokecolor="#6b7c71 [2404]" strokeweight=".5pt">
                <v:textbox inset="28.8pt,1.2695mm,28.8pt,33.84pt">
                  <w:txbxContent>
                    <w:p w:rsidR="00507AF6" w:rsidRPr="00A00197" w:rsidRDefault="00A00197">
                      <w:pPr>
                        <w:pStyle w:val="a8"/>
                        <w:jc w:val="center"/>
                        <w:rPr>
                          <w:sz w:val="6"/>
                          <w:szCs w:val="36"/>
                        </w:rPr>
                      </w:pPr>
                      <w:sdt>
                        <w:sdtPr>
                          <w:rPr>
                            <w:rFonts w:ascii="HG丸ｺﾞｼｯｸM-PRO" w:eastAsia="HG丸ｺﾞｼｯｸM-PRO"/>
                            <w:sz w:val="40"/>
                          </w:rPr>
                          <w:alias w:val="タイトル"/>
                          <w:id w:val="-19774434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A00197">
                            <w:rPr>
                              <w:rFonts w:ascii="HG丸ｺﾞｼｯｸM-PRO" w:eastAsia="HG丸ｺﾞｼｯｸM-PRO" w:hint="eastAsia"/>
                              <w:sz w:val="40"/>
                            </w:rPr>
                            <w:t>前回の研修会でイメージした活用例の実践報告を行い，さらにスキルを上げることができる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00E7" w:rsidRPr="00672D6E">
        <w:rPr>
          <w:rFonts w:hint="eastAsia"/>
          <w:color w:val="0070C0"/>
        </w:rPr>
        <w:t>主な流れ</w:t>
      </w:r>
      <w:r w:rsidR="002700B6">
        <w:rPr>
          <w:rFonts w:hint="eastAsia"/>
          <w:color w:val="0070C0"/>
        </w:rPr>
        <w:t>（参考時間</w:t>
      </w:r>
      <w:r w:rsidR="00FE7A3A">
        <w:rPr>
          <w:rFonts w:hint="eastAsia"/>
          <w:color w:val="0070C0"/>
        </w:rPr>
        <w:t>3</w:t>
      </w:r>
      <w:r w:rsidR="002700B6">
        <w:rPr>
          <w:rFonts w:hint="eastAsia"/>
          <w:color w:val="0070C0"/>
        </w:rPr>
        <w:t>0</w:t>
      </w:r>
      <w:r w:rsidR="002700B6">
        <w:rPr>
          <w:rFonts w:hint="eastAsia"/>
          <w:color w:val="0070C0"/>
        </w:rPr>
        <w:t>分間）</w:t>
      </w:r>
    </w:p>
    <w:p w:rsidR="00507AF6" w:rsidRDefault="00B200E7">
      <w:pPr>
        <w:pStyle w:val="afa"/>
        <w:rPr>
          <w:lang w:val="ja-JP"/>
        </w:rPr>
      </w:pPr>
      <w:r w:rsidRPr="00A00197">
        <w:rPr>
          <w:rFonts w:hint="eastAsia"/>
          <w:color w:val="0070C0"/>
        </w:rPr>
        <w:t xml:space="preserve">１　</w:t>
      </w:r>
      <w:r w:rsidR="00A00197" w:rsidRPr="00A00197">
        <w:rPr>
          <w:rFonts w:ascii="HG丸ｺﾞｼｯｸM-PRO" w:eastAsia="HG丸ｺﾞｼｯｸM-PRO" w:hint="eastAsia"/>
          <w:color w:val="0070C0"/>
        </w:rPr>
        <w:t>実践報告会(グループ内で発表)</w:t>
      </w:r>
      <w:r w:rsidRPr="00672D6E">
        <w:rPr>
          <w:rFonts w:hint="eastAsia"/>
          <w:color w:val="0070C0"/>
        </w:rPr>
        <w:t>【約</w:t>
      </w:r>
      <w:r w:rsidR="00FE7A3A">
        <w:rPr>
          <w:rFonts w:hint="eastAsia"/>
          <w:color w:val="0070C0"/>
        </w:rPr>
        <w:t>10</w:t>
      </w:r>
      <w:r w:rsidRPr="00672D6E">
        <w:rPr>
          <w:rFonts w:hint="eastAsia"/>
          <w:color w:val="0070C0"/>
        </w:rPr>
        <w:t>分】</w:t>
      </w:r>
      <w:r w:rsidR="00844CD3">
        <w:rPr>
          <w:lang w:val="ja-JP"/>
        </w:rPr>
        <w:t xml:space="preserve">  </w:t>
      </w:r>
    </w:p>
    <w:p w:rsidR="00B200E7" w:rsidRPr="00B200E7" w:rsidRDefault="00B200E7" w:rsidP="00B200E7">
      <w:pPr>
        <w:rPr>
          <w:lang w:val="ja-JP"/>
        </w:rPr>
      </w:pPr>
    </w:p>
    <w:p w:rsidR="00507AF6" w:rsidRDefault="00507AF6">
      <w:pPr>
        <w:sectPr w:rsidR="00507AF6">
          <w:footerReference w:type="first" r:id="rId9"/>
          <w:pgSz w:w="11907" w:h="16839"/>
          <w:pgMar w:top="1148" w:right="1050" w:bottom="1148" w:left="1050" w:header="708" w:footer="708" w:gutter="0"/>
          <w:cols w:space="720"/>
          <w:titlePg/>
          <w:docGrid w:linePitch="360"/>
        </w:sectPr>
      </w:pPr>
    </w:p>
    <w:p w:rsidR="00E57397" w:rsidRPr="00E57397" w:rsidRDefault="00B200E7" w:rsidP="00E57397">
      <w:pPr>
        <w:ind w:left="141" w:hangingChars="74" w:hanging="141"/>
      </w:pPr>
      <w:r>
        <w:rPr>
          <w:rFonts w:hint="eastAsia"/>
        </w:rPr>
        <w:lastRenderedPageBreak/>
        <w:t>・</w:t>
      </w:r>
      <w:r w:rsidR="00E57397" w:rsidRPr="00E57397">
        <w:rPr>
          <w:rFonts w:hint="eastAsia"/>
        </w:rPr>
        <w:t>それでは，早速報告会を行っていただきます。発表する際には必ず，対象となる学年，領域，活用した場所，ねらいをご説明ください。</w:t>
      </w:r>
    </w:p>
    <w:p w:rsidR="00507AF6" w:rsidRDefault="00E57397" w:rsidP="00E57397">
      <w:pPr>
        <w:ind w:left="141" w:hangingChars="74" w:hanging="141"/>
      </w:pPr>
      <w:r>
        <w:rPr>
          <w:rFonts w:hint="eastAsia"/>
        </w:rPr>
        <w:t>・</w:t>
      </w:r>
      <w:r w:rsidRPr="00E57397">
        <w:rPr>
          <w:rFonts w:hint="eastAsia"/>
        </w:rPr>
        <w:t>事前にお配りしたワークシートにメモしてあると思いますので，そのまま発表してくださって構いません。それではお願いします。</w:t>
      </w:r>
    </w:p>
    <w:p w:rsidR="00B200E7" w:rsidRDefault="00B200E7" w:rsidP="00B200E7">
      <w:pPr>
        <w:ind w:left="141" w:hangingChars="74" w:hanging="141"/>
        <w:rPr>
          <w:rFonts w:hint="eastAsia"/>
        </w:rPr>
      </w:pPr>
    </w:p>
    <w:p w:rsidR="00FE7A3A" w:rsidRDefault="00FE7A3A" w:rsidP="00FE7A3A">
      <w:pPr>
        <w:ind w:left="141" w:hangingChars="74" w:hanging="141"/>
        <w:rPr>
          <w:rFonts w:hint="eastAsia"/>
        </w:rPr>
      </w:pPr>
      <w:r>
        <w:rPr>
          <w:rFonts w:hint="eastAsia"/>
        </w:rPr>
        <w:t>・時間に余裕がある場合は，グループにタブレットを配付し，</w:t>
      </w:r>
      <w:r>
        <w:rPr>
          <w:rFonts w:hint="eastAsia"/>
        </w:rPr>
        <w:t>話し合いの内容をまとめる活用や，次の発表の場面で活用する。</w:t>
      </w:r>
    </w:p>
    <w:p w:rsidR="00FE7A3A" w:rsidRPr="00FE7A3A" w:rsidRDefault="00FE7A3A" w:rsidP="00B200E7">
      <w:pPr>
        <w:ind w:left="141" w:hangingChars="74" w:hanging="141"/>
      </w:pPr>
    </w:p>
    <w:p w:rsidR="00B200E7" w:rsidRDefault="00B200E7" w:rsidP="00B200E7">
      <w:pPr>
        <w:ind w:left="141" w:hangingChars="74" w:hanging="141"/>
        <w:sectPr w:rsidR="00B200E7" w:rsidSect="00B200E7">
          <w:headerReference w:type="default" r:id="rId10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Default="00507AF6"/>
    <w:p w:rsidR="00507AF6" w:rsidRPr="00672D6E" w:rsidRDefault="00D950FC">
      <w:pPr>
        <w:pStyle w:val="afa"/>
        <w:rPr>
          <w:color w:val="0070C0"/>
          <w:lang w:val="ja-JP"/>
        </w:rPr>
      </w:pPr>
      <w:sdt>
        <w:sdtPr>
          <w:id w:val="-1454711309"/>
          <w:placeholder>
            <w:docPart w:val="938A2E1A61D843C28C78FB0597AEBB33"/>
          </w:placeholder>
        </w:sdtPr>
        <w:sdtEndPr>
          <w:rPr>
            <w:color w:val="0070C0"/>
          </w:rPr>
        </w:sdtEndPr>
        <w:sdtContent>
          <w:r w:rsidR="00DB0998" w:rsidRPr="007A0EE6">
            <w:rPr>
              <w:rFonts w:hint="eastAsia"/>
              <w:color w:val="0070C0"/>
            </w:rPr>
            <w:t>２</w:t>
          </w:r>
          <w:r w:rsidR="00DB0998" w:rsidRPr="00A00197">
            <w:rPr>
              <w:rFonts w:hint="eastAsia"/>
              <w:color w:val="0070C0"/>
            </w:rPr>
            <w:t xml:space="preserve">　</w:t>
          </w:r>
          <w:r w:rsidR="00A00197" w:rsidRPr="00A00197">
            <w:rPr>
              <w:rFonts w:ascii="HG丸ｺﾞｼｯｸM-PRO" w:eastAsia="HG丸ｺﾞｼｯｸM-PRO" w:hint="eastAsia"/>
              <w:color w:val="0070C0"/>
            </w:rPr>
            <w:t>全体の前で発表する先生を決定し，発表</w:t>
          </w:r>
          <w:r w:rsidR="007A0EE6" w:rsidRPr="00A00197">
            <w:rPr>
              <w:rFonts w:hint="eastAsia"/>
              <w:color w:val="0070C0"/>
            </w:rPr>
            <w:t xml:space="preserve">　</w:t>
          </w:r>
          <w:r w:rsidR="00DB0998" w:rsidRPr="007A0EE6">
            <w:rPr>
              <w:rFonts w:hint="eastAsia"/>
              <w:color w:val="0070C0"/>
            </w:rPr>
            <w:t>【約</w:t>
          </w:r>
          <w:r w:rsidR="00FE7A3A">
            <w:rPr>
              <w:rFonts w:hint="eastAsia"/>
              <w:color w:val="0070C0"/>
            </w:rPr>
            <w:t>10</w:t>
          </w:r>
          <w:r w:rsidR="00B200E7" w:rsidRPr="007A0EE6">
            <w:rPr>
              <w:rFonts w:hint="eastAsia"/>
              <w:color w:val="0070C0"/>
            </w:rPr>
            <w:t>分】</w:t>
          </w:r>
        </w:sdtContent>
      </w:sdt>
      <w:r w:rsidR="00844CD3" w:rsidRPr="00672D6E">
        <w:rPr>
          <w:color w:val="0070C0"/>
          <w:lang w:val="ja-JP"/>
        </w:rPr>
        <w:t xml:space="preserve">   </w:t>
      </w:r>
    </w:p>
    <w:p w:rsidR="00B200E7" w:rsidRPr="00B200E7" w:rsidRDefault="00B200E7" w:rsidP="00B200E7">
      <w:pPr>
        <w:rPr>
          <w:lang w:val="ja-JP"/>
        </w:rPr>
      </w:pPr>
    </w:p>
    <w:p w:rsidR="00507AF6" w:rsidRDefault="00507AF6">
      <w:pPr>
        <w:sectPr w:rsidR="00507AF6">
          <w:headerReference w:type="default" r:id="rId11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B200E7" w:rsidP="00E57397">
      <w:pPr>
        <w:ind w:left="141" w:hangingChars="74" w:hanging="141"/>
        <w:rPr>
          <w:rFonts w:hint="eastAsia"/>
        </w:rPr>
      </w:pPr>
      <w:r>
        <w:rPr>
          <w:rFonts w:hint="eastAsia"/>
        </w:rPr>
        <w:lastRenderedPageBreak/>
        <w:t>・</w:t>
      </w:r>
      <w:r w:rsidR="00E57397" w:rsidRPr="00E57397">
        <w:rPr>
          <w:rFonts w:hint="eastAsia"/>
        </w:rPr>
        <w:t>それでは，グループ内で出た活用実践例を全体で共有していきたいと思います。代表者を一名決めていただき，どのような活用実践を行ったのか説明してください</w:t>
      </w:r>
      <w:r w:rsidR="00E57397">
        <w:rPr>
          <w:rFonts w:hint="eastAsia"/>
        </w:rPr>
        <w:t>。</w:t>
      </w:r>
      <w:r w:rsidR="00E57397" w:rsidRPr="00E57397">
        <w:rPr>
          <w:rFonts w:hint="eastAsia"/>
        </w:rPr>
        <w:t>（質問あり）</w:t>
      </w:r>
    </w:p>
    <w:p w:rsidR="00FE7A3A" w:rsidRDefault="00FE7A3A" w:rsidP="00FE7A3A">
      <w:pPr>
        <w:ind w:left="141" w:hangingChars="74" w:hanging="141"/>
      </w:pPr>
    </w:p>
    <w:p w:rsidR="00151284" w:rsidRPr="00FE7A3A" w:rsidRDefault="00151284" w:rsidP="00E57397">
      <w:pPr>
        <w:ind w:left="141" w:hangingChars="74" w:hanging="141"/>
        <w:rPr>
          <w:rFonts w:hint="eastAsia"/>
        </w:rPr>
      </w:pPr>
    </w:p>
    <w:p w:rsidR="00FE7A3A" w:rsidRPr="000B6672" w:rsidRDefault="00FE7A3A" w:rsidP="00E57397">
      <w:pPr>
        <w:ind w:left="141" w:hangingChars="74" w:hanging="141"/>
      </w:pPr>
    </w:p>
    <w:p w:rsidR="00B200E7" w:rsidRDefault="00D950FC" w:rsidP="00B200E7">
      <w:pPr>
        <w:pStyle w:val="afa"/>
        <w:rPr>
          <w:lang w:val="ja-JP"/>
        </w:rPr>
      </w:pPr>
      <w:sdt>
        <w:sdtPr>
          <w:id w:val="305975850"/>
          <w:placeholder>
            <w:docPart w:val="F2E92A63ADAB444DBE2E381BB09ECE51"/>
          </w:placeholder>
        </w:sdtPr>
        <w:sdtEndPr>
          <w:rPr>
            <w:color w:val="0070C0"/>
          </w:rPr>
        </w:sdtEndPr>
        <w:sdtContent>
          <w:r w:rsidR="00672D6E" w:rsidRPr="007A0EE6">
            <w:rPr>
              <w:rFonts w:hint="eastAsia"/>
              <w:color w:val="0070C0"/>
            </w:rPr>
            <w:t>３</w:t>
          </w:r>
          <w:r w:rsidR="00B200E7" w:rsidRPr="007A0EE6">
            <w:rPr>
              <w:rFonts w:hint="eastAsia"/>
              <w:color w:val="0070C0"/>
            </w:rPr>
            <w:t xml:space="preserve">　</w:t>
          </w:r>
          <w:r w:rsidR="00A00197" w:rsidRPr="00A00197">
            <w:rPr>
              <w:rFonts w:ascii="HG丸ｺﾞｼｯｸM-PRO" w:eastAsia="HG丸ｺﾞｼｯｸM-PRO" w:hint="eastAsia"/>
              <w:color w:val="0070C0"/>
            </w:rPr>
            <w:t>課題に関する情報交換</w:t>
          </w:r>
          <w:r w:rsidR="00B200E7" w:rsidRPr="007A0EE6">
            <w:rPr>
              <w:rFonts w:hint="eastAsia"/>
              <w:color w:val="0070C0"/>
            </w:rPr>
            <w:t>【約</w:t>
          </w:r>
          <w:r w:rsidR="00E57397">
            <w:rPr>
              <w:rFonts w:hint="eastAsia"/>
              <w:color w:val="0070C0"/>
            </w:rPr>
            <w:t>7</w:t>
          </w:r>
          <w:r w:rsidR="00B200E7" w:rsidRPr="007A0EE6">
            <w:rPr>
              <w:rFonts w:hint="eastAsia"/>
              <w:color w:val="0070C0"/>
            </w:rPr>
            <w:t>分】</w:t>
          </w:r>
          <w:r w:rsidR="00B200E7" w:rsidRPr="00672D6E">
            <w:rPr>
              <w:color w:val="0070C0"/>
              <w:u w:val="single"/>
            </w:rPr>
            <w:t xml:space="preserve"> </w:t>
          </w:r>
        </w:sdtContent>
      </w:sdt>
      <w:r w:rsidR="00B200E7" w:rsidRPr="00672D6E">
        <w:rPr>
          <w:color w:val="0070C0"/>
          <w:lang w:val="ja-JP"/>
        </w:rPr>
        <w:t xml:space="preserve">   </w:t>
      </w:r>
    </w:p>
    <w:p w:rsidR="00B200E7" w:rsidRPr="00B200E7" w:rsidRDefault="00B200E7" w:rsidP="00B200E7">
      <w:pPr>
        <w:rPr>
          <w:lang w:val="ja-JP"/>
        </w:rPr>
      </w:pPr>
    </w:p>
    <w:p w:rsidR="00B200E7" w:rsidRDefault="00B200E7" w:rsidP="00B200E7">
      <w:pPr>
        <w:sectPr w:rsidR="00B200E7">
          <w:headerReference w:type="default" r:id="rId12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B200E7" w:rsidRDefault="00672D6E" w:rsidP="00B200E7">
      <w:pPr>
        <w:ind w:left="141" w:hangingChars="74" w:hanging="141"/>
      </w:pPr>
      <w:r>
        <w:rPr>
          <w:rFonts w:hint="eastAsia"/>
        </w:rPr>
        <w:lastRenderedPageBreak/>
        <w:t>・</w:t>
      </w:r>
      <w:r w:rsidR="00E57397" w:rsidRPr="00E57397">
        <w:rPr>
          <w:rFonts w:hint="eastAsia"/>
        </w:rPr>
        <w:t>ありがとうございました。初めてお使いになった先生方は，ご苦労もあったかと思います。どんな問題が生じたか，皆さんと共有しながら解決の手立てを考えていきたいと思います。</w:t>
      </w:r>
    </w:p>
    <w:p w:rsidR="00B200E7" w:rsidRDefault="00B200E7" w:rsidP="00B200E7"/>
    <w:p w:rsidR="00B200E7" w:rsidRPr="00B200E7" w:rsidRDefault="00B200E7" w:rsidP="00B200E7">
      <w:pPr>
        <w:ind w:left="141" w:hangingChars="74" w:hanging="141"/>
      </w:pPr>
    </w:p>
    <w:p w:rsidR="00B200E7" w:rsidRDefault="00B200E7" w:rsidP="00B200E7">
      <w:pPr>
        <w:ind w:firstLine="0"/>
        <w:sectPr w:rsidR="00B200E7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Pr="00672D6E" w:rsidRDefault="00D950FC" w:rsidP="00672D6E">
      <w:pPr>
        <w:pStyle w:val="afa"/>
        <w:rPr>
          <w:color w:val="0070C0"/>
          <w:lang w:val="ja-JP"/>
        </w:rPr>
      </w:pPr>
      <w:sdt>
        <w:sdtPr>
          <w:id w:val="2121104431"/>
          <w:placeholder>
            <w:docPart w:val="81603F7420364A9BA68EDF8864213E52"/>
          </w:placeholder>
        </w:sdtPr>
        <w:sdtEndPr>
          <w:rPr>
            <w:color w:val="0070C0"/>
          </w:rPr>
        </w:sdtEndPr>
        <w:sdtContent>
          <w:r w:rsidR="00DB0998" w:rsidRPr="007A0EE6">
            <w:rPr>
              <w:rFonts w:hint="eastAsia"/>
              <w:color w:val="0070C0"/>
            </w:rPr>
            <w:t>４　まとめ</w:t>
          </w:r>
          <w:r w:rsidR="00E57397">
            <w:rPr>
              <w:rFonts w:ascii="HG丸ｺﾞｼｯｸM-PRO" w:eastAsia="HG丸ｺﾞｼｯｸM-PRO" w:hint="eastAsia"/>
              <w:color w:val="0070C0"/>
            </w:rPr>
            <w:t>（</w:t>
          </w:r>
          <w:r w:rsidR="00FE7A3A" w:rsidRPr="00FE7A3A">
            <w:rPr>
              <w:rFonts w:ascii="HG丸ｺﾞｼｯｸM-PRO" w:eastAsia="HG丸ｺﾞｼｯｸM-PRO"/>
              <w:color w:val="0070C0"/>
            </w:rPr>
            <w:t>MIYAGI Style Ver.2</w:t>
          </w:r>
          <w:r w:rsidR="00FE7A3A">
            <w:rPr>
              <w:rFonts w:ascii="HG丸ｺﾞｼｯｸM-PRO" w:eastAsia="HG丸ｺﾞｼｯｸM-PRO" w:hint="eastAsia"/>
              <w:color w:val="0070C0"/>
            </w:rPr>
            <w:t>へ</w:t>
          </w:r>
          <w:r w:rsidR="00A00197" w:rsidRPr="00A00197">
            <w:rPr>
              <w:rFonts w:ascii="HG丸ｺﾞｼｯｸM-PRO" w:eastAsia="HG丸ｺﾞｼｯｸM-PRO" w:hint="eastAsia"/>
              <w:color w:val="0070C0"/>
            </w:rPr>
            <w:t>）</w:t>
          </w:r>
          <w:r w:rsidR="00DB0998" w:rsidRPr="007A0EE6">
            <w:rPr>
              <w:rFonts w:hint="eastAsia"/>
              <w:color w:val="0070C0"/>
            </w:rPr>
            <w:t>【約</w:t>
          </w:r>
          <w:r w:rsidR="00DB0998" w:rsidRPr="007A0EE6">
            <w:rPr>
              <w:rFonts w:hint="eastAsia"/>
              <w:color w:val="0070C0"/>
            </w:rPr>
            <w:t>3</w:t>
          </w:r>
          <w:r w:rsidR="00672D6E" w:rsidRPr="007A0EE6">
            <w:rPr>
              <w:rFonts w:hint="eastAsia"/>
              <w:color w:val="0070C0"/>
            </w:rPr>
            <w:t>分】</w:t>
          </w:r>
          <w:r w:rsidR="00672D6E" w:rsidRPr="007A0EE6">
            <w:rPr>
              <w:color w:val="0070C0"/>
            </w:rPr>
            <w:t xml:space="preserve"> </w:t>
          </w:r>
        </w:sdtContent>
      </w:sdt>
      <w:r w:rsidR="00672D6E" w:rsidRPr="00672D6E">
        <w:rPr>
          <w:color w:val="0070C0"/>
          <w:lang w:val="ja-JP"/>
        </w:rPr>
        <w:t xml:space="preserve">   </w:t>
      </w:r>
    </w:p>
    <w:p w:rsidR="00672D6E" w:rsidRPr="00B200E7" w:rsidRDefault="00672D6E" w:rsidP="00672D6E">
      <w:pPr>
        <w:rPr>
          <w:lang w:val="ja-JP"/>
        </w:rPr>
      </w:pPr>
    </w:p>
    <w:p w:rsidR="00672D6E" w:rsidRDefault="00672D6E" w:rsidP="00672D6E">
      <w:pPr>
        <w:sectPr w:rsidR="00672D6E">
          <w:headerReference w:type="default" r:id="rId13"/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672D6E" w:rsidRDefault="00672D6E" w:rsidP="00E57397">
      <w:pPr>
        <w:ind w:left="141" w:hangingChars="74" w:hanging="141"/>
      </w:pPr>
      <w:r>
        <w:rPr>
          <w:rFonts w:hint="eastAsia"/>
        </w:rPr>
        <w:lastRenderedPageBreak/>
        <w:t>・</w:t>
      </w:r>
      <w:r w:rsidR="00E57397">
        <w:rPr>
          <w:rFonts w:hint="eastAsia"/>
        </w:rPr>
        <w:t>右記例参照</w:t>
      </w:r>
    </w:p>
    <w:p w:rsidR="00672D6E" w:rsidRDefault="00672D6E" w:rsidP="00672D6E"/>
    <w:p w:rsidR="00672D6E" w:rsidRPr="00B200E7" w:rsidRDefault="00672D6E" w:rsidP="00672D6E">
      <w:pPr>
        <w:ind w:left="141" w:hangingChars="74" w:hanging="141"/>
      </w:pPr>
    </w:p>
    <w:p w:rsidR="00672D6E" w:rsidRDefault="00672D6E" w:rsidP="00672D6E">
      <w:pPr>
        <w:ind w:firstLine="0"/>
        <w:sectPr w:rsidR="00672D6E" w:rsidSect="00B200E7">
          <w:type w:val="continuous"/>
          <w:pgSz w:w="11907" w:h="16839"/>
          <w:pgMar w:top="1148" w:right="1050" w:bottom="1148" w:left="1050" w:header="708" w:footer="708" w:gutter="0"/>
          <w:cols w:space="720"/>
          <w:docGrid w:linePitch="360"/>
        </w:sectPr>
      </w:pPr>
    </w:p>
    <w:p w:rsidR="00507AF6" w:rsidRDefault="00507AF6" w:rsidP="00B200E7">
      <w:pPr>
        <w:ind w:firstLine="0"/>
      </w:pPr>
    </w:p>
    <w:p w:rsidR="00E57397" w:rsidRDefault="00E57397" w:rsidP="00B200E7">
      <w:pPr>
        <w:ind w:firstLine="0"/>
      </w:pPr>
    </w:p>
    <w:p w:rsidR="00E57397" w:rsidRDefault="00E57397" w:rsidP="00B200E7">
      <w:pPr>
        <w:ind w:firstLine="0"/>
      </w:pPr>
    </w:p>
    <w:p w:rsidR="00E57397" w:rsidRDefault="00E57397" w:rsidP="00B200E7">
      <w:pPr>
        <w:ind w:firstLine="0"/>
      </w:pPr>
    </w:p>
    <w:bookmarkStart w:id="0" w:name="_GoBack"/>
    <w:bookmarkEnd w:id="0"/>
    <w:p w:rsidR="00DB0998" w:rsidRPr="00BA47FB" w:rsidRDefault="00DB0998" w:rsidP="00FE7A3A">
      <w:pPr>
        <w:pStyle w:val="a3"/>
        <w:ind w:firstLine="0"/>
        <w:rPr>
          <w:color w:val="FFFFFF" w:themeColor="background1"/>
          <w:sz w:val="18"/>
          <w:szCs w:val="22"/>
        </w:rPr>
      </w:pPr>
      <w:r w:rsidRPr="00672D6E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D82F5" wp14:editId="6F85EEE1">
                <wp:simplePos x="0" y="0"/>
                <wp:positionH relativeFrom="margin">
                  <wp:posOffset>-62230</wp:posOffset>
                </wp:positionH>
                <wp:positionV relativeFrom="margin">
                  <wp:posOffset>-17145</wp:posOffset>
                </wp:positionV>
                <wp:extent cx="6548120" cy="325755"/>
                <wp:effectExtent l="0" t="0" r="0" b="0"/>
                <wp:wrapSquare wrapText="bothSides"/>
                <wp:docPr id="9" name="ボックス: 会社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998" w:rsidRPr="00B200E7" w:rsidRDefault="00DB0998" w:rsidP="00DB0998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4.9pt;margin-top:-1.35pt;width:515.6pt;height:25.65pt;z-index:251673600;visibility:visible;mso-wrap-style:square;mso-width-percent:1023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" fillcolor="#93a299 [3204]" stroked="f" strokeweight=".5pt">
                <v:textbox inset="2.53903mm,1.2695mm,2.53903mm,4.32pt">
                  <w:txbxContent>
                    <w:p w:rsidR="00DB0998" w:rsidRPr="00B200E7" w:rsidRDefault="00DB0998" w:rsidP="00DB0998">
                      <w:pPr>
                        <w:pStyle w:val="a3"/>
                        <w:jc w:val="center"/>
                        <w:rPr>
                          <w:color w:val="FFFFFF" w:themeColor="background1"/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2"/>
                        </w:rPr>
                        <w:t>ワークシート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f4"/>
        <w:tblW w:w="0" w:type="auto"/>
        <w:tblInd w:w="6487" w:type="dxa"/>
        <w:tblLook w:val="04A0" w:firstRow="1" w:lastRow="0" w:firstColumn="1" w:lastColumn="0" w:noHBand="0" w:noVBand="1"/>
      </w:tblPr>
      <w:tblGrid>
        <w:gridCol w:w="3518"/>
      </w:tblGrid>
      <w:tr w:rsidR="00DB0998" w:rsidTr="007C714A">
        <w:trPr>
          <w:trHeight w:val="482"/>
        </w:trPr>
        <w:tc>
          <w:tcPr>
            <w:tcW w:w="3518" w:type="dxa"/>
            <w:vAlign w:val="center"/>
          </w:tcPr>
          <w:p w:rsidR="00DB0998" w:rsidRDefault="00DB0998" w:rsidP="007C714A">
            <w:pPr>
              <w:ind w:right="760" w:firstLine="0"/>
              <w:jc w:val="both"/>
            </w:pPr>
            <w:r>
              <w:rPr>
                <w:rFonts w:hint="eastAsia"/>
              </w:rPr>
              <w:t>氏名：</w:t>
            </w:r>
          </w:p>
        </w:tc>
      </w:tr>
    </w:tbl>
    <w:p w:rsidR="00E57397" w:rsidRPr="007658BE" w:rsidRDefault="00E57397" w:rsidP="00E5739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本日の研修会のポイント</w:t>
      </w:r>
    </w:p>
    <w:p w:rsidR="00E57397" w:rsidRPr="00607BCE" w:rsidRDefault="00E57397" w:rsidP="00E57397">
      <w:pPr>
        <w:rPr>
          <w:rFonts w:ascii="HG丸ｺﾞｼｯｸM-PRO" w:eastAsia="HG丸ｺﾞｼｯｸM-PRO"/>
        </w:rPr>
      </w:pPr>
    </w:p>
    <w:p w:rsidR="00E57397" w:rsidRPr="007658BE" w:rsidRDefault="00E57397" w:rsidP="00E57397">
      <w:pPr>
        <w:rPr>
          <w:rFonts w:ascii="HG丸ｺﾞｼｯｸM-PRO" w:eastAsia="HG丸ｺﾞｼｯｸM-PRO"/>
        </w:rPr>
      </w:pPr>
    </w:p>
    <w:tbl>
      <w:tblPr>
        <w:tblStyle w:val="af4"/>
        <w:tblW w:w="0" w:type="auto"/>
        <w:tblInd w:w="560" w:type="dxa"/>
        <w:tblLook w:val="04A0" w:firstRow="1" w:lastRow="0" w:firstColumn="1" w:lastColumn="0" w:noHBand="0" w:noVBand="1"/>
      </w:tblPr>
      <w:tblGrid>
        <w:gridCol w:w="9329"/>
      </w:tblGrid>
      <w:tr w:rsidR="00E57397" w:rsidTr="00E57397">
        <w:tc>
          <w:tcPr>
            <w:tcW w:w="9329" w:type="dxa"/>
          </w:tcPr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１．実践した活用報告をしましょう。</w:t>
            </w: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＜必ず入れる内容＞</w:t>
            </w:r>
          </w:p>
          <w:p w:rsidR="00E57397" w:rsidRDefault="00E57397" w:rsidP="00F10FAE">
            <w:pPr>
              <w:spacing w:befor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①対象学年：　　　　②活用場所：　　　　　　③領域：　　　　　　</w:t>
            </w:r>
          </w:p>
          <w:p w:rsidR="00E57397" w:rsidRPr="00607BCE" w:rsidRDefault="00E57397" w:rsidP="00F10FAE">
            <w:pPr>
              <w:spacing w:befor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④ねらい：</w:t>
            </w: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⑤活用した結果(成果や課題，感想でも構いません)</w:t>
            </w:r>
          </w:p>
          <w:p w:rsidR="00E57397" w:rsidRPr="006439CB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Pr="00607BCE" w:rsidRDefault="00E57397" w:rsidP="00F10FAE">
            <w:pPr>
              <w:rPr>
                <w:rFonts w:ascii="HG丸ｺﾞｼｯｸM-PRO" w:eastAsia="HG丸ｺﾞｼｯｸM-PRO"/>
              </w:rPr>
            </w:pPr>
          </w:p>
        </w:tc>
      </w:tr>
      <w:tr w:rsidR="00E57397" w:rsidTr="00E57397">
        <w:tc>
          <w:tcPr>
            <w:tcW w:w="9329" w:type="dxa"/>
          </w:tcPr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２．グループの代表者から聞いた情報をメモし，さらに活用スキルを上げていきましょう。</w:t>
            </w: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Pr="00607BCE" w:rsidRDefault="00E57397" w:rsidP="00F10FAE">
            <w:pPr>
              <w:rPr>
                <w:rFonts w:ascii="HG丸ｺﾞｼｯｸM-PRO" w:eastAsia="HG丸ｺﾞｼｯｸM-PRO"/>
              </w:rPr>
            </w:pPr>
          </w:p>
        </w:tc>
      </w:tr>
      <w:tr w:rsidR="00E57397" w:rsidTr="00E57397">
        <w:tc>
          <w:tcPr>
            <w:tcW w:w="9329" w:type="dxa"/>
          </w:tcPr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３．情報交換（困ったこと，聞きたいこと，こんなことはできないか </w:t>
            </w:r>
            <w:r w:rsidRPr="006439CB">
              <w:rPr>
                <w:rFonts w:ascii="HG丸ｺﾞｼｯｸM-PRO" w:eastAsia="HG丸ｺﾞｼｯｸM-PRO" w:hint="eastAsia"/>
                <w:sz w:val="20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E57397" w:rsidRPr="006439CB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  <w:p w:rsidR="00E57397" w:rsidRDefault="00E57397" w:rsidP="00F10FAE">
            <w:pPr>
              <w:rPr>
                <w:rFonts w:ascii="HG丸ｺﾞｼｯｸM-PRO" w:eastAsia="HG丸ｺﾞｼｯｸM-PRO"/>
              </w:rPr>
            </w:pPr>
          </w:p>
        </w:tc>
      </w:tr>
    </w:tbl>
    <w:p w:rsidR="00E57397" w:rsidRPr="006439CB" w:rsidRDefault="00E57397" w:rsidP="00E57397">
      <w:pPr>
        <w:jc w:val="center"/>
        <w:rPr>
          <w:rFonts w:ascii="HG丸ｺﾞｼｯｸM-PRO" w:eastAsia="HG丸ｺﾞｼｯｸM-PRO"/>
          <w:w w:val="80"/>
        </w:rPr>
      </w:pPr>
      <w:r w:rsidRPr="006439CB">
        <w:rPr>
          <w:rFonts w:ascii="HG丸ｺﾞｼｯｸM-PRO" w:eastAsia="HG丸ｺﾞｼｯｸM-PRO" w:hint="eastAsia"/>
          <w:w w:val="80"/>
        </w:rPr>
        <w:t>研修会は○月○日（○）です。それまでに実践した内容を項目１にまとめておいてください。</w:t>
      </w:r>
    </w:p>
    <w:p w:rsidR="00DB0998" w:rsidRPr="00E57397" w:rsidRDefault="00DB0998" w:rsidP="00E57397"/>
    <w:sectPr w:rsidR="00DB0998" w:rsidRPr="00E57397">
      <w:type w:val="continuous"/>
      <w:pgSz w:w="11907" w:h="16839"/>
      <w:pgMar w:top="1148" w:right="1050" w:bottom="1148" w:left="105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FC" w:rsidRDefault="00D950FC">
      <w:r>
        <w:separator/>
      </w:r>
    </w:p>
  </w:endnote>
  <w:endnote w:type="continuationSeparator" w:id="0">
    <w:p w:rsidR="00D950FC" w:rsidRDefault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7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9172261" wp14:editId="178EC2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47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31" style="position:absolute;left:0;text-align:left;margin-left:0;margin-top:0;width:588.75pt;height:763.5pt;z-index:-251640832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507AF6" w:rsidRDefault="00507AF6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AC1B0E2" wp14:editId="53ABB9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50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32" style="position:absolute;left:0;text-align:left;margin-left:0;margin-top:0;width:546.85pt;height:711.3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" stroked="f" strokeweight="2pt">
              <v:fill opacity="54484f"/>
              <v:textbox inset="2.53903mm,1.2695mm,2.53903mm,1.2695mm">
                <w:txbxContent>
                  <w:p w:rsidR="00507AF6" w:rsidRDefault="00507AF6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E087B2E" wp14:editId="266A9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53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507AF6"/>
                        <w:p w:rsidR="00B200E7" w:rsidRDefault="00B200E7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33" style="position:absolute;left:0;text-align:left;margin-left:0;margin-top:0;width:525.6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4pJ2J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507AF6" w:rsidRDefault="00507AF6"/>
                  <w:p w:rsidR="00B200E7" w:rsidRDefault="00B200E7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E9FC0B" wp14:editId="457729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56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7AF6" w:rsidRDefault="00672D6E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</w:rPr>
                            <w:t>宮城県教育委員会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4" style="position:absolute;left:0;text-align:left;margin-left:0;margin-top:0;width:519.6pt;height:19.4pt;z-index:251678720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" filled="f" stroked="f" strokeweight="2pt">
              <v:textbox inset="0,0,0,0">
                <w:txbxContent>
                  <w:p w:rsidR="00507AF6" w:rsidRDefault="00672D6E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</w:rPr>
                      <w:t>宮城県教育委員会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FC" w:rsidRDefault="00D950FC">
      <w:r>
        <w:separator/>
      </w:r>
    </w:p>
  </w:footnote>
  <w:footnote w:type="continuationSeparator" w:id="0">
    <w:p w:rsidR="00D950FC" w:rsidRDefault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6AC54E" wp14:editId="2A203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65000</wp14:pctPosVOffset>
                  </wp:positionV>
                </mc:Choice>
                <mc:Fallback>
                  <wp:positionV relativeFrom="page">
                    <wp:posOffset>473710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28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72576;visibility:visible;mso-wrap-style:square;mso-width-percent:1060;mso-height-percent:0;mso-top-percent:6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6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79B416" wp14:editId="47FE6F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25000</wp14:pctPosVOffset>
                  </wp:positionV>
                </mc:Choice>
                <mc:Fallback>
                  <wp:positionV relativeFrom="page">
                    <wp:posOffset>182245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9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BEC7C1" w:themeColor="accent1" w:themeTint="99"/>
                              <w:spacing w:val="60"/>
                              <w:kern w:val="24"/>
                              <w:sz w:val="18"/>
                              <w:szCs w:val="18"/>
                            </w:rPr>
                            <w:id w:val="7210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6B6A24">
                              <w:pPr>
                                <w:jc w:val="center"/>
                                <w:rPr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  <w:caps/>
                                  <w:color w:val="BEC7C1" w:themeColor="accent1" w:themeTint="99"/>
                                  <w:spacing w:val="60"/>
                                  <w:kern w:val="24"/>
                                  <w:sz w:val="18"/>
                                  <w:szCs w:val="18"/>
                                </w:rPr>
                                <w:t>を活用した授業力向上に向けて（第２回／全２回）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サブタイトル 2" o:spid="_x0000_s1035" type="#_x0000_t202" style="position:absolute;left:0;text-align:left;margin-left:0;margin-top:0;width:514.1pt;height:26.6pt;z-index:251673600;visibility:visible;mso-wrap-style:square;mso-width-percent:1020;mso-height-percent:0;mso-top-percent:2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2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" filled="f" stroked="f">
              <v:path arrowok="t"/>
              <v:textbox inset="2.53903mm,1.2695mm,2.53903mm,1.2695mm">
                <w:txbxContent>
                  <w:sdt>
                    <w:sdtPr>
                      <w:rPr>
                        <w:caps/>
                        <w:color w:val="BEC7C1" w:themeColor="accent1" w:themeTint="99"/>
                        <w:spacing w:val="60"/>
                        <w:kern w:val="24"/>
                        <w:sz w:val="18"/>
                        <w:szCs w:val="18"/>
                      </w:rPr>
                      <w:id w:val="7210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6B6A24">
                        <w:pPr>
                          <w:jc w:val="center"/>
                          <w:rPr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ICT</w:t>
                        </w:r>
                        <w:r>
                          <w:rPr>
                            <w:rFonts w:hint="eastAsia"/>
                            <w:caps/>
                            <w:color w:val="BEC7C1" w:themeColor="accent1" w:themeTint="99"/>
                            <w:spacing w:val="60"/>
                            <w:kern w:val="24"/>
                            <w:sz w:val="18"/>
                            <w:szCs w:val="18"/>
                          </w:rPr>
                          <w:t>を活用した授業力向上に向けて（第２回／全２回）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F6" w:rsidRDefault="00844CD3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69A5D8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64384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BBfwJCICAACH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1A66E87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0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097628961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507AF6" w:rsidRDefault="006B6A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を活用した授業力向上に向けて（第２回／全２回）</w:t>
                              </w:r>
                            </w:p>
                          </w:sdtContent>
                        </w:sdt>
                        <w:p w:rsidR="00507AF6" w:rsidRDefault="00507AF6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14.1pt;height:26.6pt;z-index:251665408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IJsf13RAQAAYg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09762896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507AF6" w:rsidRDefault="006B6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を活用した授業力向上に向けて（第２回／全２回）</w:t>
                        </w:r>
                      </w:p>
                    </w:sdtContent>
                  </w:sdt>
                  <w:p w:rsidR="00507AF6" w:rsidRDefault="00507AF6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E7" w:rsidRDefault="00B200E7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8D2AACA" wp14:editId="54EEDF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1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0768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jIQ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03DC39" wp14:editId="0E245E0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2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19265593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200E7" w:rsidRDefault="006B6A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を活用した授業力向上に向けて（第２回／全２回）</w:t>
                              </w:r>
                            </w:p>
                          </w:sdtContent>
                        </w:sdt>
                        <w:p w:rsidR="00B200E7" w:rsidRDefault="00B200E7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514.1pt;height:26.6pt;z-index:251681792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LtTm1r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19265593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200E7" w:rsidRDefault="006B6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を活用した授業力向上に向けて（第２回／全２回）</w:t>
                        </w:r>
                      </w:p>
                    </w:sdtContent>
                  </w:sdt>
                  <w:p w:rsidR="00B200E7" w:rsidRDefault="00B200E7"/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6E" w:rsidRDefault="00672D6E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318C1C" wp14:editId="0ED8CF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75000</wp14:pctPosVOffset>
                  </wp:positionV>
                </mc:Choice>
                <mc:Fallback>
                  <wp:positionV relativeFrom="page">
                    <wp:posOffset>546735</wp:posOffset>
                  </wp:positionV>
                </mc:Fallback>
              </mc:AlternateContent>
              <wp:extent cx="6784975" cy="73025"/>
              <wp:effectExtent l="0" t="0" r="0" b="0"/>
              <wp:wrapNone/>
              <wp:docPr id="3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4975" cy="73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四角形 19" o:spid="_x0000_s1026" style="position:absolute;left:0;text-align:left;margin-left:0;margin-top:0;width:534.25pt;height:5.75pt;z-index:251683840;visibility:visible;mso-wrap-style:square;mso-width-percent:1060;mso-height-percent:0;mso-top-percent:750;mso-wrap-distance-left:9pt;mso-wrap-distance-top:0;mso-wrap-distance-right:9pt;mso-wrap-distance-bottom:0;mso-position-horizontal:center;mso-position-horizontal-relative:margin;mso-position-vertical-relative:top-margin-area;mso-width-percent:1060;mso-height-percent: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" fillcolor="#93a299 [3204]" stroked="f" strokeweight=".5pt">
              <v:textbox inset="2.53903mm,1.2695mm,2.53903mm,1.2695mm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EAED647" wp14:editId="045F275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topMargin">
                    <wp14:pctPosVOffset>45000</wp14:pctPosVOffset>
                  </wp:positionV>
                </mc:Choice>
                <mc:Fallback>
                  <wp:positionV relativeFrom="page">
                    <wp:posOffset>327660</wp:posOffset>
                  </wp:positionV>
                </mc:Fallback>
              </mc:AlternateContent>
              <wp:extent cx="6529070" cy="337820"/>
              <wp:effectExtent l="0" t="0" r="0" b="0"/>
              <wp:wrapNone/>
              <wp:docPr id="4" name="サブタイトル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9070" cy="337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-211673605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672D6E" w:rsidRDefault="006B6A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ICT</w:t>
                              </w:r>
                              <w:r>
                                <w:rPr>
                                  <w:rFonts w:hint="eastAsia"/>
                                </w:rPr>
                                <w:t>を活用した授業力向上に向けて（第２回／全２回）</w:t>
                              </w:r>
                            </w:p>
                          </w:sdtContent>
                        </w:sdt>
                        <w:p w:rsidR="00672D6E" w:rsidRDefault="00672D6E"/>
                      </w:txbxContent>
                    </wps:txbx>
                    <wps:bodyPr vert="horz" lIns="91405" tIns="45703" rIns="91405" bIns="45703" rtlCol="0">
                      <a:normAutofit/>
                    </wps:bodyPr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514.1pt;height:26.6pt;z-index:251684864;visibility:visible;mso-wrap-style:square;mso-width-percent:1020;mso-height-percent:0;mso-top-percent:450;mso-wrap-distance-left:9pt;mso-wrap-distance-top:0;mso-wrap-distance-right:9pt;mso-wrap-distance-bottom:0;mso-position-horizontal:center;mso-position-horizontal-relative:margin;mso-position-vertical-relative:top-margin-area;mso-width-percent:1020;mso-height-percent:0;mso-top-percent:4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" filled="f" stroked="f">
              <v:path arrowok="t"/>
              <v:textbox inset="2.53903mm,1.2695mm,2.53903mm,1.2695mm">
                <w:txbxContent>
                  <w:sdt>
                    <w:sdtPr>
                      <w:id w:val="-211673605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672D6E" w:rsidRDefault="006B6A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ICT</w:t>
                        </w:r>
                        <w:r>
                          <w:rPr>
                            <w:rFonts w:hint="eastAsia"/>
                          </w:rPr>
                          <w:t>を活用した授業力向上に向けて（第２回／全２回）</w:t>
                        </w:r>
                      </w:p>
                    </w:sdtContent>
                  </w:sdt>
                  <w:p w:rsidR="00672D6E" w:rsidRDefault="00672D6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BF5"/>
    <w:multiLevelType w:val="hybridMultilevel"/>
    <w:tmpl w:val="27C86AA0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C2FE1"/>
    <w:multiLevelType w:val="hybridMultilevel"/>
    <w:tmpl w:val="7B980F34"/>
    <w:lvl w:ilvl="0" w:tplc="CCDEDC42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267C2CA6"/>
    <w:multiLevelType w:val="hybridMultilevel"/>
    <w:tmpl w:val="58DC4F38"/>
    <w:lvl w:ilvl="0" w:tplc="74B8179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0A52CC"/>
    <w:multiLevelType w:val="hybridMultilevel"/>
    <w:tmpl w:val="59AC7F50"/>
    <w:lvl w:ilvl="0" w:tplc="782C8CB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E8723A"/>
    <w:multiLevelType w:val="hybridMultilevel"/>
    <w:tmpl w:val="864ECF48"/>
    <w:lvl w:ilvl="0" w:tplc="0162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E7"/>
    <w:rsid w:val="000B6672"/>
    <w:rsid w:val="00151284"/>
    <w:rsid w:val="002700B6"/>
    <w:rsid w:val="00336553"/>
    <w:rsid w:val="0041201B"/>
    <w:rsid w:val="00507AF6"/>
    <w:rsid w:val="005D33DD"/>
    <w:rsid w:val="00672D6E"/>
    <w:rsid w:val="006B6A24"/>
    <w:rsid w:val="00776DB6"/>
    <w:rsid w:val="007A0EE6"/>
    <w:rsid w:val="00844CD3"/>
    <w:rsid w:val="00A00197"/>
    <w:rsid w:val="00B200E7"/>
    <w:rsid w:val="00BC2D3F"/>
    <w:rsid w:val="00D950FC"/>
    <w:rsid w:val="00DB0998"/>
    <w:rsid w:val="00DF213B"/>
    <w:rsid w:val="00E216E5"/>
    <w:rsid w:val="00E57397"/>
    <w:rsid w:val="00F42EA7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24" w:lineRule="auto"/>
      <w:ind w:firstLine="288"/>
    </w:pPr>
    <w:rPr>
      <w:sz w:val="1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paragraph" w:customStyle="1" w:styleId="a7">
    <w:name w:val="氏名"/>
    <w:basedOn w:val="a8"/>
    <w:qFormat/>
    <w:rPr>
      <w:b/>
      <w:sz w:val="28"/>
      <w:szCs w:val="2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character" w:styleId="aa">
    <w:name w:val="Strong"/>
    <w:basedOn w:val="a0"/>
    <w:uiPriority w:val="22"/>
    <w:qFormat/>
    <w:rPr>
      <w:b/>
      <w:bCs/>
      <w14:numForm w14:val="oldStyle"/>
    </w:rPr>
  </w:style>
  <w:style w:type="character" w:styleId="ab">
    <w:name w:val="Emphasis"/>
    <w:basedOn w:val="a0"/>
    <w:uiPriority w:val="20"/>
    <w:qFormat/>
    <w:rPr>
      <w:i/>
      <w:iCs/>
      <w:color w:val="564B3C" w:themeColor="text2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</w:style>
  <w:style w:type="paragraph" w:styleId="ae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f">
    <w:name w:val="Quote"/>
    <w:basedOn w:val="a"/>
    <w:next w:val="a"/>
    <w:link w:val="af0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0">
    <w:name w:val="引用文 (文字)"/>
    <w:basedOn w:val="a0"/>
    <w:link w:val="af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93A299" w:themeColor="accent1"/>
    </w:rPr>
  </w:style>
  <w:style w:type="character" w:styleId="af2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ヘッダー (文字)"/>
    <w:basedOn w:val="a0"/>
    <w:link w:val="af5"/>
    <w:uiPriority w:val="99"/>
    <w:rPr>
      <w:sz w:val="21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8">
    <w:name w:val="フッター (文字)"/>
    <w:basedOn w:val="a0"/>
    <w:link w:val="af7"/>
    <w:uiPriority w:val="99"/>
    <w:rPr>
      <w:sz w:val="21"/>
    </w:rPr>
  </w:style>
  <w:style w:type="character" w:styleId="af9">
    <w:name w:val="Placeholder Text"/>
    <w:basedOn w:val="a0"/>
    <w:uiPriority w:val="99"/>
    <w:semiHidden/>
    <w:rPr>
      <w:color w:val="808080"/>
    </w:rPr>
  </w:style>
  <w:style w:type="paragraph" w:customStyle="1" w:styleId="afa">
    <w:name w:val="本文のサブタイトル"/>
    <w:basedOn w:val="a"/>
    <w:next w:val="a"/>
    <w:qFormat/>
    <w:pPr>
      <w:ind w:firstLine="0"/>
    </w:pPr>
    <w:rPr>
      <w:color w:val="93A299" w:themeColor="accen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Apothecary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8A2E1A61D843C28C78FB0597AEB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101B8-6AAA-43DC-8737-5128C39E9431}"/>
      </w:docPartPr>
      <w:docPartBody>
        <w:p w:rsidR="00B54E4A" w:rsidRDefault="000905EA">
          <w:pPr>
            <w:pStyle w:val="938A2E1A61D843C28C78FB0597AEBB33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F2E92A63ADAB444DBE2E381BB09EC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76641-D06B-4156-956E-504B08ECF613}"/>
      </w:docPartPr>
      <w:docPartBody>
        <w:p w:rsidR="00B54E4A" w:rsidRDefault="00CC444B" w:rsidP="00CC444B">
          <w:pPr>
            <w:pStyle w:val="F2E92A63ADAB444DBE2E381BB09ECE51"/>
          </w:pPr>
          <w:r>
            <w:rPr>
              <w:lang w:val="ja-JP"/>
            </w:rPr>
            <w:t>本文のサブタイトルまたは概要</w:t>
          </w:r>
        </w:p>
      </w:docPartBody>
    </w:docPart>
    <w:docPart>
      <w:docPartPr>
        <w:name w:val="81603F7420364A9BA68EDF8864213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62A9B5-680D-4FA5-8A5B-62D4AAC05D10}"/>
      </w:docPartPr>
      <w:docPartBody>
        <w:p w:rsidR="00B54E4A" w:rsidRDefault="00CC444B" w:rsidP="00CC444B">
          <w:pPr>
            <w:pStyle w:val="81603F7420364A9BA68EDF8864213E52"/>
          </w:pPr>
          <w:r>
            <w:rPr>
              <w:lang w:val="ja-JP"/>
            </w:rPr>
            <w:t>本文のサブタイトルまたは概要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B"/>
    <w:rsid w:val="00046757"/>
    <w:rsid w:val="000755D0"/>
    <w:rsid w:val="000905EA"/>
    <w:rsid w:val="00153DBD"/>
    <w:rsid w:val="00551F6C"/>
    <w:rsid w:val="00887103"/>
    <w:rsid w:val="009132B8"/>
    <w:rsid w:val="00B54E4A"/>
    <w:rsid w:val="00CC444B"/>
    <w:rsid w:val="00E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E798853DB49CCBC6894E0F60F1BC0">
    <w:name w:val="8BAE798853DB49CCBC6894E0F60F1BC0"/>
    <w:pPr>
      <w:widowControl w:val="0"/>
      <w:jc w:val="both"/>
    </w:pPr>
  </w:style>
  <w:style w:type="paragraph" w:customStyle="1" w:styleId="938A2E1A61D843C28C78FB0597AEBB33">
    <w:name w:val="938A2E1A61D843C28C78FB0597AEBB33"/>
    <w:pPr>
      <w:widowControl w:val="0"/>
      <w:jc w:val="both"/>
    </w:pPr>
  </w:style>
  <w:style w:type="paragraph" w:customStyle="1" w:styleId="CB55AA92563C4055A3D7B922A8A5F6F7">
    <w:name w:val="CB55AA92563C4055A3D7B922A8A5F6F7"/>
    <w:pPr>
      <w:widowControl w:val="0"/>
      <w:jc w:val="both"/>
    </w:pPr>
  </w:style>
  <w:style w:type="paragraph" w:customStyle="1" w:styleId="EC5CF930E8BA467797E9C3FC11871574">
    <w:name w:val="EC5CF930E8BA467797E9C3FC11871574"/>
    <w:pPr>
      <w:widowControl w:val="0"/>
      <w:jc w:val="both"/>
    </w:pPr>
  </w:style>
  <w:style w:type="paragraph" w:customStyle="1" w:styleId="14CC00C21BFE48DBB4749D0DA7C42C6F">
    <w:name w:val="14CC00C21BFE48DBB4749D0DA7C42C6F"/>
    <w:pPr>
      <w:widowControl w:val="0"/>
      <w:jc w:val="both"/>
    </w:pPr>
  </w:style>
  <w:style w:type="paragraph" w:customStyle="1" w:styleId="5617CD79A0744D76B4297919985948DD">
    <w:name w:val="5617CD79A0744D76B4297919985948DD"/>
    <w:pPr>
      <w:widowControl w:val="0"/>
      <w:jc w:val="both"/>
    </w:pPr>
  </w:style>
  <w:style w:type="paragraph" w:customStyle="1" w:styleId="FCDF6529DDE34E9B9A46A78A3C2158D4">
    <w:name w:val="FCDF6529DDE34E9B9A46A78A3C2158D4"/>
    <w:pPr>
      <w:widowControl w:val="0"/>
      <w:jc w:val="both"/>
    </w:pPr>
  </w:style>
  <w:style w:type="paragraph" w:customStyle="1" w:styleId="F42C0F36D8EC4447A35A2E78D6A58A23">
    <w:name w:val="F42C0F36D8EC4447A35A2E78D6A58A23"/>
    <w:pPr>
      <w:widowControl w:val="0"/>
      <w:jc w:val="both"/>
    </w:pPr>
  </w:style>
  <w:style w:type="paragraph" w:customStyle="1" w:styleId="5774F67E5C7C48CCBF91C77281EB5814">
    <w:name w:val="5774F67E5C7C48CCBF91C77281EB5814"/>
    <w:rsid w:val="00CC444B"/>
    <w:pPr>
      <w:widowControl w:val="0"/>
      <w:jc w:val="both"/>
    </w:pPr>
  </w:style>
  <w:style w:type="paragraph" w:customStyle="1" w:styleId="86D90A586DC8454795C49395CF806832">
    <w:name w:val="86D90A586DC8454795C49395CF806832"/>
    <w:rsid w:val="00CC444B"/>
    <w:pPr>
      <w:widowControl w:val="0"/>
      <w:jc w:val="both"/>
    </w:pPr>
  </w:style>
  <w:style w:type="paragraph" w:customStyle="1" w:styleId="F2E92A63ADAB444DBE2E381BB09ECE51">
    <w:name w:val="F2E92A63ADAB444DBE2E381BB09ECE51"/>
    <w:rsid w:val="00CC444B"/>
    <w:pPr>
      <w:widowControl w:val="0"/>
      <w:jc w:val="both"/>
    </w:pPr>
  </w:style>
  <w:style w:type="paragraph" w:customStyle="1" w:styleId="81603F7420364A9BA68EDF8864213E52">
    <w:name w:val="81603F7420364A9BA68EDF8864213E52"/>
    <w:rsid w:val="00CC444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FBD-3318-4E34-A4D1-FE92C0A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前回の研修会でイメージした活用例の実践報告を行い，さらにスキルを上げることができる</vt:lpstr>
      <vt:lpstr/>
    </vt:vector>
  </TitlesOfParts>
  <Company>ICTを活用した授業力向上に向けて（第２回／全２回）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前回の研修会でイメージした活用例の実践報告を行い，さらにスキルを上げることができる</dc:title>
  <cp:lastModifiedBy>山下　学</cp:lastModifiedBy>
  <cp:revision>2</cp:revision>
  <cp:lastPrinted>2017-04-18T02:21:00Z</cp:lastPrinted>
  <dcterms:created xsi:type="dcterms:W3CDTF">2017-04-18T02:21:00Z</dcterms:created>
  <dcterms:modified xsi:type="dcterms:W3CDTF">2017-04-18T02:21:00Z</dcterms:modified>
</cp:coreProperties>
</file>