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AA" w:rsidRDefault="009C29AA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様式第８号</w:t>
      </w: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「みやぎ蔵王三十六景地域の逸品」推奨辞退届</w:t>
      </w: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ED060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みやぎ蔵王三十六景ブランド創造会議座長殿</w:t>
      </w: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                </w:t>
      </w:r>
      <w:r>
        <w:rPr>
          <w:rFonts w:ascii="ＭＳ 明朝" w:hAnsi="ＭＳ 明朝" w:hint="eastAsia"/>
        </w:rPr>
        <w:t>申請者　住所（主たる事業所の所在地）</w:t>
      </w:r>
    </w:p>
    <w:p w:rsidR="009C29AA" w:rsidRDefault="009C29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氏名（名称及び代表者の氏名）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印</w:t>
      </w: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下記のみやぎ蔵王三十六景地域の逸品について，みやぎ蔵王三十六景地域の逸品推奨事業要領第９の規定に基づき，推奨の辞退を届け出ます。</w:t>
      </w: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辞退する推奨品名</w:t>
      </w: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辞退の理由</w:t>
      </w: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p w:rsidR="009C29AA" w:rsidRDefault="009C29AA">
      <w:pPr>
        <w:pStyle w:val="a3"/>
        <w:rPr>
          <w:spacing w:val="0"/>
        </w:rPr>
      </w:pPr>
    </w:p>
    <w:sectPr w:rsidR="009C29AA" w:rsidSect="009C29AA">
      <w:pgSz w:w="11906" w:h="16838"/>
      <w:pgMar w:top="1361" w:right="1361" w:bottom="136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40" w:rsidRDefault="00704740" w:rsidP="00D23B1F">
      <w:r>
        <w:separator/>
      </w:r>
    </w:p>
  </w:endnote>
  <w:endnote w:type="continuationSeparator" w:id="0">
    <w:p w:rsidR="00704740" w:rsidRDefault="00704740" w:rsidP="00D2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40" w:rsidRDefault="00704740" w:rsidP="00D23B1F">
      <w:r>
        <w:separator/>
      </w:r>
    </w:p>
  </w:footnote>
  <w:footnote w:type="continuationSeparator" w:id="0">
    <w:p w:rsidR="00704740" w:rsidRDefault="00704740" w:rsidP="00D2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A"/>
    <w:rsid w:val="00657EB5"/>
    <w:rsid w:val="00704740"/>
    <w:rsid w:val="009C29AA"/>
    <w:rsid w:val="009F45B4"/>
    <w:rsid w:val="00CE52E0"/>
    <w:rsid w:val="00D23B1F"/>
    <w:rsid w:val="00DD0882"/>
    <w:rsid w:val="00E5108C"/>
    <w:rsid w:val="00E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21C715-3815-4FA3-8940-2ECA034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52E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2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3B1F"/>
  </w:style>
  <w:style w:type="paragraph" w:styleId="a6">
    <w:name w:val="footer"/>
    <w:basedOn w:val="a"/>
    <w:link w:val="a7"/>
    <w:uiPriority w:val="99"/>
    <w:semiHidden/>
    <w:unhideWhenUsed/>
    <w:rsid w:val="00D2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page\topics\36kei\yousiki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佐藤　文恵</cp:lastModifiedBy>
  <cp:revision>2</cp:revision>
  <dcterms:created xsi:type="dcterms:W3CDTF">2023-01-13T00:41:00Z</dcterms:created>
  <dcterms:modified xsi:type="dcterms:W3CDTF">2023-01-13T00:41:00Z</dcterms:modified>
</cp:coreProperties>
</file>