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6" w:rsidRPr="0013311F" w:rsidRDefault="001D6D4E" w:rsidP="00672D6E">
      <w:pPr>
        <w:pStyle w:val="1"/>
        <w:numPr>
          <w:ilvl w:val="0"/>
          <w:numId w:val="1"/>
        </w:numPr>
      </w:pPr>
      <w:r w:rsidRPr="0013311F">
        <w:rPr>
          <w:noProof/>
          <w:color w:val="0070C0"/>
        </w:rPr>
        <mc:AlternateContent>
          <mc:Choice Requires="wps">
            <w:drawing>
              <wp:anchor distT="0" distB="0" distL="54610" distR="54610" simplePos="0" relativeHeight="251671552" behindDoc="0" locked="0" layoutInCell="1" allowOverlap="1" wp14:anchorId="3C4E5553" wp14:editId="242C303D">
                <wp:simplePos x="0" y="0"/>
                <wp:positionH relativeFrom="margin">
                  <wp:posOffset>-352425</wp:posOffset>
                </wp:positionH>
                <wp:positionV relativeFrom="margin">
                  <wp:posOffset>-265430</wp:posOffset>
                </wp:positionV>
                <wp:extent cx="1600200" cy="1624330"/>
                <wp:effectExtent l="0" t="0" r="0" b="0"/>
                <wp:wrapSquare wrapText="bothSides"/>
                <wp:docPr id="101" name="引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2433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00E7" w:rsidRPr="00672D6E" w:rsidRDefault="00B200E7" w:rsidP="001D6D4E">
                            <w:pPr>
                              <w:pStyle w:val="af"/>
                              <w:spacing w:before="80" w:after="120"/>
                              <w:ind w:left="216" w:right="216"/>
                              <w:jc w:val="left"/>
                              <w:rPr>
                                <w:color w:val="0070C0"/>
                                <w:sz w:val="22"/>
                              </w:rPr>
                            </w:pPr>
                            <w:r w:rsidRPr="00672D6E">
                              <w:rPr>
                                <w:rFonts w:hint="eastAsia"/>
                                <w:color w:val="0070C0"/>
                                <w:kern w:val="24"/>
                                <w:sz w:val="22"/>
                              </w:rPr>
                              <w:t>研修のポイント</w:t>
                            </w:r>
                          </w:p>
                        </w:txbxContent>
                      </wps:txbx>
                      <wps:bodyPr vert="horz" wrap="square" lIns="0" tIns="91440" rIns="0" bIns="9144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引用" o:spid="_x0000_s1026" type="#_x0000_t185" style="position:absolute;left:0;text-align:left;margin-left:-27.75pt;margin-top:-20.9pt;width:126pt;height:127.9pt;z-index:251671552;visibility:visible;mso-wrap-style:square;mso-width-percent:0;mso-height-percent:0;mso-wrap-distance-left:4.3pt;mso-wrap-distance-top:0;mso-wrap-distance-right:4.3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" adj="0" stroked="f" strokeweight="1pt">
                <v:textbox style="mso-fit-shape-to-text:t" inset="0,7.2pt,0,7.2pt">
                  <w:txbxContent>
                    <w:p w:rsidR="00B200E7" w:rsidRPr="00672D6E" w:rsidRDefault="00B200E7" w:rsidP="001D6D4E">
                      <w:pPr>
                        <w:pStyle w:val="af"/>
                        <w:spacing w:before="80" w:after="120"/>
                        <w:ind w:left="216" w:right="216"/>
                        <w:jc w:val="left"/>
                        <w:rPr>
                          <w:color w:val="0070C0"/>
                          <w:sz w:val="22"/>
                        </w:rPr>
                      </w:pPr>
                      <w:r w:rsidRPr="00672D6E">
                        <w:rPr>
                          <w:rFonts w:hint="eastAsia"/>
                          <w:color w:val="0070C0"/>
                          <w:kern w:val="24"/>
                          <w:sz w:val="22"/>
                        </w:rPr>
                        <w:t>研修のポイント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00E7" w:rsidRPr="0013311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5AE4" wp14:editId="0902C8A7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1569085</wp:posOffset>
                    </wp:positionV>
                  </mc:Fallback>
                </mc:AlternateContent>
                <wp:extent cx="6548120" cy="325755"/>
                <wp:effectExtent l="0" t="0" r="0" b="0"/>
                <wp:wrapSquare wrapText="bothSides"/>
                <wp:docPr id="5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B200E7" w:rsidRDefault="003F082B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</w:rPr>
                                <w:alias w:val="会社"/>
                                <w:id w:val="37628732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93CA6" w:rsidRPr="00D93CA6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</w:rPr>
                                  <w:t>ICT</w:t>
                                </w:r>
                                <w:r w:rsidR="00D93CA6" w:rsidRPr="00D93CA6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</w:rPr>
                                  <w:t>機器を利活用した授業実践に向けて</w:t>
                                </w:r>
                              </w:sdtContent>
                            </w:sdt>
                            <w:r w:rsidR="00D93CA6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（オプション研修）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会社名" o:spid="_x0000_s1027" style="position:absolute;left:0;text-align:left;margin-left:0;margin-top:0;width:515.6pt;height:25.65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" fillcolor="#93a299 [3204]" stroked="f" strokeweight=".5pt">
                <v:textbox inset="2.53903mm,1.2695mm,2.53903mm,4.32pt">
                  <w:txbxContent>
                    <w:p w:rsidR="00507AF6" w:rsidRPr="00B200E7" w:rsidRDefault="00D93CA6">
                      <w:pPr>
                        <w:pStyle w:val="a3"/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会社"/>
                          <w:id w:val="37628732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Pr="00D93CA6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ICT</w:t>
                          </w:r>
                          <w:r w:rsidRPr="00D93CA6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機器を利活用した授業実践に向けて</w:t>
                          </w:r>
                        </w:sdtContent>
                      </w:sdt>
                      <w:r>
                        <w:rPr>
                          <w:rFonts w:hint="eastAsia"/>
                          <w:color w:val="FFFFFF" w:themeColor="background1"/>
                          <w:sz w:val="24"/>
                        </w:rPr>
                        <w:t>（オプション研修）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E6378" w:rsidRPr="0013311F">
        <w:rPr>
          <w:noProof/>
          <w:color w:val="0070C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4AD870C1" wp14:editId="6C6A7DE4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802640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ボックス: ニュースレター タイト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DE43F2" w:rsidRDefault="003F082B" w:rsidP="00DE43F2">
                            <w:pPr>
                              <w:pStyle w:val="a8"/>
                              <w:rPr>
                                <w:color w:val="000000" w:themeColor="text1"/>
                                <w:sz w:val="8"/>
                              </w:rPr>
                            </w:pPr>
                            <w:sdt>
                              <w:sdtPr>
                                <w:rPr>
                                  <w:sz w:val="40"/>
                                </w:rPr>
                                <w:alias w:val="タイトル"/>
                                <w:id w:val="-197744342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E43F2" w:rsidRPr="00DE43F2">
                                  <w:rPr>
                                    <w:rFonts w:hint="eastAsia"/>
                                    <w:sz w:val="40"/>
                                  </w:rPr>
                                  <w:t>タブレット</w:t>
                                </w:r>
                                <w:r w:rsidR="00DE43F2" w:rsidRPr="00DE43F2">
                                  <w:rPr>
                                    <w:rFonts w:hint="eastAsia"/>
                                    <w:sz w:val="40"/>
                                  </w:rPr>
                                  <w:t>PC</w:t>
                                </w:r>
                                <w:r w:rsidR="00DE43F2" w:rsidRPr="00DE43F2">
                                  <w:rPr>
                                    <w:rFonts w:hint="eastAsia"/>
                                    <w:sz w:val="40"/>
                                  </w:rPr>
                                  <w:t>のカメラ機能及びプロジェクターの操作方法をマスターする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ニュースレター タイトル" o:spid="_x0000_s1028" style="position:absolute;left:0;text-align:left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" filled="f" strokecolor="#6b7c71 [2404]" strokeweight=".5pt">
                <v:textbox inset="28.8pt,1.2695mm,28.8pt,33.84pt">
                  <w:txbxContent>
                    <w:p w:rsidR="00507AF6" w:rsidRPr="00DE43F2" w:rsidRDefault="00DE43F2" w:rsidP="00DE43F2">
                      <w:pPr>
                        <w:pStyle w:val="a8"/>
                        <w:rPr>
                          <w:rFonts w:hint="eastAsia"/>
                          <w:color w:val="000000" w:themeColor="text1"/>
                          <w:sz w:val="8"/>
                        </w:rPr>
                      </w:pPr>
                      <w:sdt>
                        <w:sdtPr>
                          <w:rPr>
                            <w:color w:val="40382D" w:themeColor="text2" w:themeShade="BF"/>
                            <w:sz w:val="40"/>
                          </w:rPr>
                          <w:alias w:val="タイトル"/>
                          <w:id w:val="-197744342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DE43F2">
                            <w:rPr>
                              <w:rFonts w:hint="eastAsia"/>
                              <w:color w:val="40382D" w:themeColor="text2" w:themeShade="BF"/>
                              <w:sz w:val="40"/>
                            </w:rPr>
                            <w:t>タブレット</w:t>
                          </w:r>
                          <w:r w:rsidRPr="00DE43F2">
                            <w:rPr>
                              <w:rFonts w:hint="eastAsia"/>
                              <w:color w:val="40382D" w:themeColor="text2" w:themeShade="BF"/>
                              <w:sz w:val="40"/>
                            </w:rPr>
                            <w:t>PC</w:t>
                          </w:r>
                          <w:r w:rsidRPr="00DE43F2">
                            <w:rPr>
                              <w:rFonts w:hint="eastAsia"/>
                              <w:color w:val="40382D" w:themeColor="text2" w:themeShade="BF"/>
                              <w:sz w:val="40"/>
                            </w:rPr>
                            <w:t>のカメラ機能及びプロジェクターの操作方法をマスターする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00E7" w:rsidRPr="0013311F">
        <w:rPr>
          <w:rFonts w:hint="eastAsia"/>
          <w:color w:val="0070C0"/>
        </w:rPr>
        <w:t>主な流れ</w:t>
      </w:r>
      <w:r w:rsidRPr="0013311F">
        <w:rPr>
          <w:rFonts w:hint="eastAsia"/>
          <w:color w:val="0070C0"/>
        </w:rPr>
        <w:t>（参考時間</w:t>
      </w:r>
      <w:r w:rsidR="00DE43F2" w:rsidRPr="0013311F">
        <w:rPr>
          <w:rFonts w:hint="eastAsia"/>
          <w:color w:val="0070C0"/>
        </w:rPr>
        <w:t>3</w:t>
      </w:r>
      <w:r w:rsidRPr="0013311F">
        <w:rPr>
          <w:rFonts w:hint="eastAsia"/>
          <w:color w:val="0070C0"/>
        </w:rPr>
        <w:t>0</w:t>
      </w:r>
      <w:r w:rsidRPr="0013311F">
        <w:rPr>
          <w:rFonts w:hint="eastAsia"/>
          <w:color w:val="0070C0"/>
        </w:rPr>
        <w:t>分間）</w:t>
      </w:r>
      <w:r w:rsidR="00EE6378" w:rsidRPr="0013311F">
        <w:rPr>
          <w:lang w:val="ja-JP"/>
        </w:rPr>
        <w:t xml:space="preserve"> </w:t>
      </w:r>
    </w:p>
    <w:p w:rsidR="00507AF6" w:rsidRPr="0013311F" w:rsidRDefault="00B200E7">
      <w:pPr>
        <w:pStyle w:val="afa"/>
        <w:rPr>
          <w:lang w:val="ja-JP"/>
        </w:rPr>
      </w:pPr>
      <w:r w:rsidRPr="0013311F">
        <w:rPr>
          <w:rFonts w:hint="eastAsia"/>
          <w:color w:val="0070C0"/>
        </w:rPr>
        <w:t>１　導入【約</w:t>
      </w:r>
      <w:r w:rsidRPr="0013311F">
        <w:rPr>
          <w:rFonts w:hint="eastAsia"/>
          <w:color w:val="0070C0"/>
        </w:rPr>
        <w:t>2</w:t>
      </w:r>
      <w:r w:rsidRPr="0013311F">
        <w:rPr>
          <w:rFonts w:hint="eastAsia"/>
          <w:color w:val="0070C0"/>
        </w:rPr>
        <w:t>分】</w:t>
      </w:r>
      <w:r w:rsidR="00EE6378" w:rsidRPr="0013311F">
        <w:rPr>
          <w:lang w:val="ja-JP"/>
        </w:rPr>
        <w:t xml:space="preserve">  </w:t>
      </w:r>
    </w:p>
    <w:p w:rsidR="00B200E7" w:rsidRPr="0013311F" w:rsidRDefault="00B200E7" w:rsidP="00B200E7">
      <w:pPr>
        <w:rPr>
          <w:lang w:val="ja-JP"/>
        </w:rPr>
      </w:pPr>
    </w:p>
    <w:p w:rsidR="00507AF6" w:rsidRPr="0013311F" w:rsidRDefault="00507AF6">
      <w:pPr>
        <w:sectPr w:rsidR="00507AF6" w:rsidRPr="0013311F">
          <w:footerReference w:type="first" r:id="rId9"/>
          <w:pgSz w:w="11907" w:h="16839"/>
          <w:pgMar w:top="1148" w:right="1050" w:bottom="1148" w:left="1050" w:header="708" w:footer="708" w:gutter="0"/>
          <w:cols w:space="720"/>
          <w:titlePg/>
          <w:docGrid w:linePitch="360"/>
        </w:sectPr>
      </w:pPr>
    </w:p>
    <w:p w:rsidR="00DE43F2" w:rsidRPr="0013311F" w:rsidRDefault="00DE43F2" w:rsidP="00BD27B2">
      <w:pPr>
        <w:ind w:left="141" w:hangingChars="74" w:hanging="141"/>
      </w:pPr>
      <w:r w:rsidRPr="0013311F">
        <w:rPr>
          <w:rFonts w:hint="eastAsia"/>
        </w:rPr>
        <w:lastRenderedPageBreak/>
        <w:t>・</w:t>
      </w:r>
      <w:r w:rsidRPr="0013311F">
        <w:rPr>
          <w:rFonts w:hint="eastAsia"/>
        </w:rPr>
        <w:t>ICT</w:t>
      </w:r>
      <w:r w:rsidRPr="0013311F">
        <w:rPr>
          <w:rFonts w:hint="eastAsia"/>
        </w:rPr>
        <w:t>教材の中で，教科書やプリント等の拡大表示が効果的であることを説明する。</w:t>
      </w:r>
    </w:p>
    <w:p w:rsidR="00DE43F2" w:rsidRPr="0013311F" w:rsidRDefault="00DE43F2" w:rsidP="00BD27B2">
      <w:pPr>
        <w:ind w:left="141" w:hangingChars="74" w:hanging="141"/>
      </w:pPr>
      <w:r w:rsidRPr="0013311F">
        <w:rPr>
          <w:rFonts w:hint="eastAsia"/>
        </w:rPr>
        <w:t>・タブレット</w:t>
      </w:r>
      <w:r w:rsidRPr="0013311F">
        <w:rPr>
          <w:rFonts w:hint="eastAsia"/>
        </w:rPr>
        <w:t>PC</w:t>
      </w:r>
      <w:r w:rsidRPr="0013311F">
        <w:rPr>
          <w:rFonts w:hint="eastAsia"/>
        </w:rPr>
        <w:t>のカメラ機能が拡大表示に活用できることを説明する。</w:t>
      </w:r>
    </w:p>
    <w:p w:rsidR="00DE43F2" w:rsidRPr="0013311F" w:rsidRDefault="00DE43F2" w:rsidP="00BD27B2">
      <w:pPr>
        <w:ind w:left="141" w:hangingChars="74" w:hanging="141"/>
      </w:pPr>
      <w:r w:rsidRPr="0013311F">
        <w:rPr>
          <w:rFonts w:hint="eastAsia"/>
        </w:rPr>
        <w:t>・タブレット</w:t>
      </w:r>
      <w:r w:rsidRPr="0013311F">
        <w:rPr>
          <w:rFonts w:hint="eastAsia"/>
        </w:rPr>
        <w:t>PC</w:t>
      </w:r>
      <w:r w:rsidRPr="0013311F">
        <w:rPr>
          <w:rFonts w:hint="eastAsia"/>
        </w:rPr>
        <w:t>のデータをプロジェクターで投影するため，両方の機器を操作できるようになる必要性を説明する。</w:t>
      </w:r>
    </w:p>
    <w:p w:rsidR="00507AF6" w:rsidRPr="0013311F" w:rsidRDefault="00DE43F2" w:rsidP="00BD27B2">
      <w:pPr>
        <w:ind w:left="141" w:hangingChars="74" w:hanging="141"/>
      </w:pPr>
      <w:r w:rsidRPr="0013311F">
        <w:rPr>
          <w:rFonts w:hint="eastAsia"/>
        </w:rPr>
        <w:t>・アンケートの配布</w:t>
      </w:r>
    </w:p>
    <w:p w:rsidR="00B200E7" w:rsidRPr="0013311F" w:rsidRDefault="00B200E7" w:rsidP="00B200E7">
      <w:pPr>
        <w:ind w:left="141" w:hangingChars="74" w:hanging="141"/>
      </w:pPr>
    </w:p>
    <w:p w:rsidR="00B200E7" w:rsidRPr="0013311F" w:rsidRDefault="00B200E7" w:rsidP="00B200E7">
      <w:pPr>
        <w:ind w:left="141" w:hangingChars="74" w:hanging="141"/>
        <w:sectPr w:rsidR="00B200E7" w:rsidRPr="0013311F" w:rsidSect="00B200E7">
          <w:headerReference w:type="default" r:id="rId10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Pr="0013311F" w:rsidRDefault="00507AF6"/>
    <w:p w:rsidR="00507AF6" w:rsidRPr="0013311F" w:rsidRDefault="003F082B">
      <w:pPr>
        <w:pStyle w:val="afa"/>
        <w:rPr>
          <w:color w:val="0070C0"/>
          <w:lang w:val="ja-JP"/>
        </w:rPr>
      </w:pPr>
      <w:sdt>
        <w:sdtPr>
          <w:id w:val="-1454711309"/>
          <w:placeholder>
            <w:docPart w:val="938A2E1A61D843C28C78FB0597AEBB33"/>
          </w:placeholder>
        </w:sdtPr>
        <w:sdtEndPr>
          <w:rPr>
            <w:color w:val="0070C0"/>
          </w:rPr>
        </w:sdtEndPr>
        <w:sdtContent>
          <w:r w:rsidR="00B200E7" w:rsidRPr="0013311F">
            <w:rPr>
              <w:rFonts w:hint="eastAsia"/>
              <w:color w:val="0070C0"/>
            </w:rPr>
            <w:t xml:space="preserve">２　</w:t>
          </w:r>
          <w:r w:rsidR="00800696" w:rsidRPr="0013311F">
            <w:rPr>
              <w:rFonts w:hint="eastAsia"/>
              <w:color w:val="0070C0"/>
            </w:rPr>
            <w:t>タブレット</w:t>
          </w:r>
          <w:r w:rsidR="00800696" w:rsidRPr="0013311F">
            <w:rPr>
              <w:rFonts w:hint="eastAsia"/>
              <w:color w:val="0070C0"/>
            </w:rPr>
            <w:t>PC</w:t>
          </w:r>
          <w:r w:rsidR="00800696" w:rsidRPr="0013311F">
            <w:rPr>
              <w:rFonts w:hint="eastAsia"/>
              <w:color w:val="0070C0"/>
            </w:rPr>
            <w:t>のカメラ機能の使用方法</w:t>
          </w:r>
          <w:r w:rsidR="00DE43F2" w:rsidRPr="0013311F">
            <w:rPr>
              <w:rFonts w:hint="eastAsia"/>
              <w:color w:val="0070C0"/>
            </w:rPr>
            <w:t>について</w:t>
          </w:r>
          <w:r w:rsidR="00B200E7" w:rsidRPr="0013311F">
            <w:rPr>
              <w:rFonts w:hint="eastAsia"/>
              <w:color w:val="0070C0"/>
            </w:rPr>
            <w:t>【約</w:t>
          </w:r>
          <w:r w:rsidR="00DE43F2" w:rsidRPr="0013311F">
            <w:rPr>
              <w:rFonts w:hint="eastAsia"/>
              <w:color w:val="0070C0"/>
            </w:rPr>
            <w:t>1</w:t>
          </w:r>
          <w:r w:rsidR="00800696" w:rsidRPr="0013311F">
            <w:rPr>
              <w:rFonts w:hint="eastAsia"/>
              <w:color w:val="0070C0"/>
            </w:rPr>
            <w:t>8</w:t>
          </w:r>
          <w:r w:rsidR="00B200E7" w:rsidRPr="0013311F">
            <w:rPr>
              <w:rFonts w:hint="eastAsia"/>
              <w:color w:val="0070C0"/>
            </w:rPr>
            <w:t>分】</w:t>
          </w:r>
          <w:r w:rsidR="00B200E7" w:rsidRPr="0013311F">
            <w:rPr>
              <w:color w:val="0070C0"/>
            </w:rPr>
            <w:t xml:space="preserve"> </w:t>
          </w:r>
        </w:sdtContent>
      </w:sdt>
      <w:r w:rsidR="00EE6378" w:rsidRPr="0013311F">
        <w:rPr>
          <w:color w:val="0070C0"/>
          <w:lang w:val="ja-JP"/>
        </w:rPr>
        <w:t xml:space="preserve">   </w:t>
      </w:r>
    </w:p>
    <w:p w:rsidR="00B200E7" w:rsidRPr="0013311F" w:rsidRDefault="00B200E7" w:rsidP="00B200E7">
      <w:pPr>
        <w:rPr>
          <w:lang w:val="ja-JP"/>
        </w:rPr>
      </w:pPr>
    </w:p>
    <w:p w:rsidR="00507AF6" w:rsidRPr="0013311F" w:rsidRDefault="00507AF6">
      <w:pPr>
        <w:sectPr w:rsidR="00507AF6" w:rsidRPr="0013311F">
          <w:headerReference w:type="default" r:id="rId11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Pr="0013311F" w:rsidRDefault="00DE43F2" w:rsidP="00BD27B2">
      <w:pPr>
        <w:ind w:left="141" w:hangingChars="74" w:hanging="141"/>
      </w:pPr>
      <w:r w:rsidRPr="0013311F">
        <w:rPr>
          <w:rFonts w:hint="eastAsia"/>
        </w:rPr>
        <w:lastRenderedPageBreak/>
        <w:t>・</w:t>
      </w:r>
      <w:r w:rsidR="00800696" w:rsidRPr="0013311F">
        <w:rPr>
          <w:rFonts w:hint="eastAsia"/>
        </w:rPr>
        <w:t>撮影，画像や動画の保存，画像の拡大・縮小などの具体的な操作方法について研修を行う。</w:t>
      </w:r>
    </w:p>
    <w:p w:rsidR="00B200E7" w:rsidRPr="0013311F" w:rsidRDefault="00B200E7" w:rsidP="00B200E7"/>
    <w:p w:rsidR="00B200E7" w:rsidRPr="0013311F" w:rsidRDefault="003F082B" w:rsidP="00B200E7">
      <w:pPr>
        <w:pStyle w:val="afa"/>
        <w:rPr>
          <w:color w:val="0070C0"/>
          <w:lang w:val="ja-JP"/>
        </w:rPr>
      </w:pPr>
      <w:sdt>
        <w:sdtPr>
          <w:id w:val="305975850"/>
          <w:placeholder>
            <w:docPart w:val="F2E92A63ADAB444DBE2E381BB09ECE51"/>
          </w:placeholder>
        </w:sdtPr>
        <w:sdtEndPr>
          <w:rPr>
            <w:color w:val="0070C0"/>
          </w:rPr>
        </w:sdtEndPr>
        <w:sdtContent>
          <w:r w:rsidR="00672D6E" w:rsidRPr="0013311F">
            <w:rPr>
              <w:rFonts w:hint="eastAsia"/>
              <w:color w:val="0070C0"/>
            </w:rPr>
            <w:t>３</w:t>
          </w:r>
          <w:r w:rsidR="00B200E7" w:rsidRPr="0013311F">
            <w:rPr>
              <w:rFonts w:hint="eastAsia"/>
              <w:color w:val="0070C0"/>
            </w:rPr>
            <w:t xml:space="preserve">　</w:t>
          </w:r>
          <w:r w:rsidR="00800696" w:rsidRPr="0013311F">
            <w:rPr>
              <w:rFonts w:hint="eastAsia"/>
              <w:color w:val="0070C0"/>
            </w:rPr>
            <w:t>タブレット</w:t>
          </w:r>
          <w:r w:rsidR="00800696" w:rsidRPr="0013311F">
            <w:rPr>
              <w:rFonts w:hint="eastAsia"/>
              <w:color w:val="0070C0"/>
            </w:rPr>
            <w:t>PC</w:t>
          </w:r>
          <w:r w:rsidR="00800696" w:rsidRPr="0013311F">
            <w:rPr>
              <w:rFonts w:hint="eastAsia"/>
              <w:color w:val="0070C0"/>
            </w:rPr>
            <w:t>のデータをプロジェクターで投影する方法について【約９分】</w:t>
          </w:r>
          <w:r w:rsidR="00B200E7" w:rsidRPr="0013311F">
            <w:rPr>
              <w:color w:val="0070C0"/>
            </w:rPr>
            <w:t xml:space="preserve"> </w:t>
          </w:r>
        </w:sdtContent>
      </w:sdt>
      <w:r w:rsidR="00B200E7" w:rsidRPr="0013311F">
        <w:rPr>
          <w:color w:val="0070C0"/>
          <w:lang w:val="ja-JP"/>
        </w:rPr>
        <w:t xml:space="preserve">   </w:t>
      </w:r>
    </w:p>
    <w:p w:rsidR="00B200E7" w:rsidRPr="0013311F" w:rsidRDefault="00B200E7" w:rsidP="00B200E7">
      <w:pPr>
        <w:rPr>
          <w:lang w:val="ja-JP"/>
        </w:rPr>
      </w:pPr>
    </w:p>
    <w:p w:rsidR="00B200E7" w:rsidRPr="0013311F" w:rsidRDefault="00B200E7" w:rsidP="00B200E7">
      <w:pPr>
        <w:sectPr w:rsidR="00B200E7" w:rsidRPr="0013311F">
          <w:headerReference w:type="default" r:id="rId12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800696" w:rsidRPr="0013311F" w:rsidRDefault="00DE43F2" w:rsidP="00BD27B2">
      <w:pPr>
        <w:ind w:left="141" w:hangingChars="74" w:hanging="141"/>
      </w:pPr>
      <w:r w:rsidRPr="0013311F">
        <w:rPr>
          <w:rFonts w:hint="eastAsia"/>
        </w:rPr>
        <w:lastRenderedPageBreak/>
        <w:t>・</w:t>
      </w:r>
      <w:r w:rsidR="00800696" w:rsidRPr="0013311F">
        <w:rPr>
          <w:rFonts w:hint="eastAsia"/>
        </w:rPr>
        <w:t>タブレット</w:t>
      </w:r>
      <w:r w:rsidR="00800696" w:rsidRPr="0013311F">
        <w:rPr>
          <w:rFonts w:hint="eastAsia"/>
        </w:rPr>
        <w:t>PC</w:t>
      </w:r>
      <w:r w:rsidR="00800696" w:rsidRPr="0013311F">
        <w:rPr>
          <w:rFonts w:hint="eastAsia"/>
        </w:rPr>
        <w:t>から提示したい画像等をプロジェクターから投影する操作方法などについての研修を行う。なお，接続が上手くいかなかった場合などのトラブルへの対応も含める。</w:t>
      </w:r>
    </w:p>
    <w:p w:rsidR="00B200E7" w:rsidRPr="0013311F" w:rsidRDefault="00B200E7" w:rsidP="00800696">
      <w:pPr>
        <w:overflowPunct w:val="0"/>
        <w:ind w:leftChars="74" w:left="283" w:hanging="142"/>
        <w:textAlignment w:val="baseline"/>
      </w:pPr>
    </w:p>
    <w:p w:rsidR="00B200E7" w:rsidRPr="0013311F" w:rsidRDefault="00B200E7" w:rsidP="00B200E7">
      <w:pPr>
        <w:ind w:left="141" w:hangingChars="74" w:hanging="141"/>
      </w:pPr>
    </w:p>
    <w:p w:rsidR="00B200E7" w:rsidRPr="0013311F" w:rsidRDefault="00B200E7" w:rsidP="00B200E7">
      <w:pPr>
        <w:ind w:firstLine="0"/>
        <w:sectPr w:rsidR="00B200E7" w:rsidRPr="0013311F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672D6E" w:rsidRPr="0013311F" w:rsidRDefault="003F082B" w:rsidP="00672D6E">
      <w:pPr>
        <w:pStyle w:val="afa"/>
        <w:rPr>
          <w:color w:val="0070C0"/>
          <w:lang w:val="ja-JP"/>
        </w:rPr>
      </w:pPr>
      <w:sdt>
        <w:sdtPr>
          <w:id w:val="2121104431"/>
          <w:placeholder>
            <w:docPart w:val="81603F7420364A9BA68EDF8864213E52"/>
          </w:placeholder>
        </w:sdtPr>
        <w:sdtEndPr>
          <w:rPr>
            <w:color w:val="0070C0"/>
          </w:rPr>
        </w:sdtEndPr>
        <w:sdtContent>
          <w:r w:rsidR="00672D6E" w:rsidRPr="0013311F">
            <w:rPr>
              <w:rFonts w:hint="eastAsia"/>
              <w:color w:val="0070C0"/>
            </w:rPr>
            <w:t xml:space="preserve">４　</w:t>
          </w:r>
          <w:r w:rsidR="00800696" w:rsidRPr="0013311F">
            <w:rPr>
              <w:rFonts w:hint="eastAsia"/>
              <w:color w:val="0070C0"/>
            </w:rPr>
            <w:t>その他（連絡等）</w:t>
          </w:r>
          <w:r w:rsidR="00672D6E" w:rsidRPr="0013311F">
            <w:rPr>
              <w:rFonts w:hint="eastAsia"/>
              <w:color w:val="0070C0"/>
            </w:rPr>
            <w:t>【約</w:t>
          </w:r>
          <w:r w:rsidR="00800696" w:rsidRPr="0013311F">
            <w:rPr>
              <w:rFonts w:hint="eastAsia"/>
              <w:color w:val="0070C0"/>
            </w:rPr>
            <w:t>1</w:t>
          </w:r>
          <w:r w:rsidR="00672D6E" w:rsidRPr="0013311F">
            <w:rPr>
              <w:rFonts w:hint="eastAsia"/>
              <w:color w:val="0070C0"/>
            </w:rPr>
            <w:t>分】</w:t>
          </w:r>
          <w:r w:rsidR="00672D6E" w:rsidRPr="0013311F">
            <w:rPr>
              <w:color w:val="0070C0"/>
            </w:rPr>
            <w:t xml:space="preserve"> </w:t>
          </w:r>
        </w:sdtContent>
      </w:sdt>
      <w:r w:rsidR="00672D6E" w:rsidRPr="0013311F">
        <w:rPr>
          <w:color w:val="0070C0"/>
          <w:lang w:val="ja-JP"/>
        </w:rPr>
        <w:t xml:space="preserve">   </w:t>
      </w:r>
    </w:p>
    <w:p w:rsidR="00672D6E" w:rsidRPr="0013311F" w:rsidRDefault="00672D6E" w:rsidP="00672D6E">
      <w:pPr>
        <w:rPr>
          <w:lang w:val="ja-JP"/>
        </w:rPr>
      </w:pPr>
    </w:p>
    <w:p w:rsidR="00672D6E" w:rsidRPr="0013311F" w:rsidRDefault="00672D6E" w:rsidP="00672D6E">
      <w:pPr>
        <w:sectPr w:rsidR="00672D6E" w:rsidRPr="0013311F">
          <w:headerReference w:type="default" r:id="rId13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672D6E" w:rsidRPr="0013311F" w:rsidRDefault="00672D6E" w:rsidP="00672D6E">
      <w:pPr>
        <w:ind w:left="141" w:hangingChars="74" w:hanging="141"/>
      </w:pPr>
      <w:bookmarkStart w:id="0" w:name="_GoBack"/>
      <w:r w:rsidRPr="0013311F">
        <w:rPr>
          <w:rFonts w:hint="eastAsia"/>
        </w:rPr>
        <w:lastRenderedPageBreak/>
        <w:t>・</w:t>
      </w:r>
      <w:r w:rsidR="00800696" w:rsidRPr="0013311F">
        <w:rPr>
          <w:rFonts w:hint="eastAsia"/>
        </w:rPr>
        <w:t>アンケートの回収について</w:t>
      </w:r>
    </w:p>
    <w:bookmarkEnd w:id="0"/>
    <w:p w:rsidR="00672D6E" w:rsidRPr="0013311F" w:rsidRDefault="00672D6E" w:rsidP="00672D6E"/>
    <w:p w:rsidR="00672D6E" w:rsidRPr="0013311F" w:rsidRDefault="00672D6E" w:rsidP="00672D6E">
      <w:pPr>
        <w:ind w:left="141" w:hangingChars="74" w:hanging="141"/>
      </w:pPr>
    </w:p>
    <w:p w:rsidR="00672D6E" w:rsidRPr="0013311F" w:rsidRDefault="00672D6E" w:rsidP="00672D6E">
      <w:pPr>
        <w:ind w:firstLine="0"/>
        <w:sectPr w:rsidR="00672D6E" w:rsidRPr="0013311F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Pr="0013311F" w:rsidRDefault="00507AF6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200E7">
      <w:pPr>
        <w:ind w:firstLine="0"/>
      </w:pPr>
    </w:p>
    <w:p w:rsidR="00BA47FB" w:rsidRPr="0013311F" w:rsidRDefault="00BA47FB" w:rsidP="00BA47FB">
      <w:pPr>
        <w:pStyle w:val="a3"/>
        <w:jc w:val="center"/>
        <w:rPr>
          <w:color w:val="FFFFFF" w:themeColor="background1"/>
          <w:sz w:val="18"/>
          <w:szCs w:val="22"/>
        </w:rPr>
      </w:pPr>
      <w:r w:rsidRPr="0013311F">
        <w:rPr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C959A" wp14:editId="7CB425DC">
                <wp:simplePos x="0" y="0"/>
                <wp:positionH relativeFrom="margin">
                  <wp:posOffset>-62230</wp:posOffset>
                </wp:positionH>
                <wp:positionV relativeFrom="margin">
                  <wp:posOffset>-17145</wp:posOffset>
                </wp:positionV>
                <wp:extent cx="6548120" cy="325755"/>
                <wp:effectExtent l="0" t="0" r="0" b="0"/>
                <wp:wrapSquare wrapText="bothSides"/>
                <wp:docPr id="9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7FB" w:rsidRPr="00B200E7" w:rsidRDefault="00D93CA6" w:rsidP="00BA47FB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D93CA6">
                              <w:rPr>
                                <w:rFonts w:hint="eastAsia"/>
                                <w:color w:val="FFFFFF" w:themeColor="background1"/>
                                <w:szCs w:val="22"/>
                              </w:rPr>
                              <w:t>アンケート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4.9pt;margin-top:-1.35pt;width:515.6pt;height:25.65pt;z-index:251673600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" fillcolor="#93a299 [3204]" stroked="f" strokeweight=".5pt">
                <v:textbox inset="2.53903mm,1.2695mm,2.53903mm,4.32pt">
                  <w:txbxContent>
                    <w:p w:rsidR="00BA47FB" w:rsidRPr="00B200E7" w:rsidRDefault="00D93CA6" w:rsidP="00BA47FB">
                      <w:pPr>
                        <w:pStyle w:val="a3"/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 w:rsidRPr="00D93CA6">
                        <w:rPr>
                          <w:rFonts w:hint="eastAsia"/>
                          <w:color w:val="FFFFFF" w:themeColor="background1"/>
                          <w:szCs w:val="22"/>
                        </w:rPr>
                        <w:t>アンケート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f4"/>
        <w:tblW w:w="0" w:type="auto"/>
        <w:tblInd w:w="6487" w:type="dxa"/>
        <w:tblLook w:val="04A0" w:firstRow="1" w:lastRow="0" w:firstColumn="1" w:lastColumn="0" w:noHBand="0" w:noVBand="1"/>
      </w:tblPr>
      <w:tblGrid>
        <w:gridCol w:w="3518"/>
      </w:tblGrid>
      <w:tr w:rsidR="00BA47FB" w:rsidRPr="0013311F" w:rsidTr="00BA47FB">
        <w:trPr>
          <w:trHeight w:val="482"/>
        </w:trPr>
        <w:tc>
          <w:tcPr>
            <w:tcW w:w="3518" w:type="dxa"/>
            <w:vAlign w:val="center"/>
          </w:tcPr>
          <w:p w:rsidR="00BA47FB" w:rsidRPr="0013311F" w:rsidRDefault="00BA47FB" w:rsidP="00BA47FB">
            <w:pPr>
              <w:ind w:right="760" w:firstLine="0"/>
              <w:jc w:val="both"/>
            </w:pPr>
            <w:r w:rsidRPr="0013311F">
              <w:rPr>
                <w:rFonts w:hint="eastAsia"/>
              </w:rPr>
              <w:t>氏名：</w:t>
            </w:r>
          </w:p>
        </w:tc>
      </w:tr>
    </w:tbl>
    <w:p w:rsidR="00BA47FB" w:rsidRPr="0013311F" w:rsidRDefault="00BA47FB" w:rsidP="00BA47FB"/>
    <w:p w:rsidR="00BA47FB" w:rsidRPr="0013311F" w:rsidRDefault="00BA47FB" w:rsidP="00BA47FB">
      <w:pPr>
        <w:pStyle w:val="ae"/>
        <w:widowControl w:val="0"/>
        <w:numPr>
          <w:ilvl w:val="0"/>
          <w:numId w:val="2"/>
        </w:numPr>
        <w:ind w:left="566" w:hangingChars="298" w:hanging="566"/>
        <w:contextualSpacing w:val="0"/>
        <w:rPr>
          <w:color w:val="auto"/>
        </w:rPr>
      </w:pPr>
      <w:r w:rsidRPr="0013311F">
        <w:rPr>
          <w:rFonts w:hint="eastAsia"/>
          <w:color w:val="auto"/>
        </w:rPr>
        <w:t>タブレット</w:t>
      </w:r>
      <w:r w:rsidRPr="0013311F">
        <w:rPr>
          <w:rFonts w:hint="eastAsia"/>
          <w:color w:val="auto"/>
        </w:rPr>
        <w:t>PC</w:t>
      </w:r>
      <w:r w:rsidRPr="0013311F">
        <w:rPr>
          <w:rFonts w:hint="eastAsia"/>
          <w:color w:val="auto"/>
        </w:rPr>
        <w:t>やプロジェクターの操作方法などについて，不安な点や分からない点があったらご記入ください。</w:t>
      </w: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tabs>
          <w:tab w:val="left" w:pos="780"/>
        </w:tabs>
        <w:ind w:left="566" w:hangingChars="298" w:hanging="566"/>
      </w:pPr>
      <w:r w:rsidRPr="0013311F">
        <w:tab/>
      </w: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pStyle w:val="ae"/>
        <w:widowControl w:val="0"/>
        <w:numPr>
          <w:ilvl w:val="0"/>
          <w:numId w:val="2"/>
        </w:numPr>
        <w:ind w:left="566" w:hangingChars="298" w:hanging="566"/>
        <w:contextualSpacing w:val="0"/>
        <w:rPr>
          <w:color w:val="auto"/>
        </w:rPr>
      </w:pPr>
      <w:r w:rsidRPr="0013311F">
        <w:rPr>
          <w:rFonts w:hint="eastAsia"/>
          <w:color w:val="auto"/>
        </w:rPr>
        <w:t>タブレット</w:t>
      </w:r>
      <w:r w:rsidRPr="0013311F">
        <w:rPr>
          <w:rFonts w:hint="eastAsia"/>
          <w:color w:val="auto"/>
        </w:rPr>
        <w:t>PC</w:t>
      </w:r>
      <w:r w:rsidRPr="0013311F">
        <w:rPr>
          <w:rFonts w:hint="eastAsia"/>
          <w:color w:val="auto"/>
        </w:rPr>
        <w:t>やプロジェクター以外の</w:t>
      </w:r>
      <w:r w:rsidRPr="0013311F">
        <w:rPr>
          <w:rFonts w:hint="eastAsia"/>
          <w:color w:val="auto"/>
        </w:rPr>
        <w:t>ICT</w:t>
      </w:r>
      <w:r w:rsidRPr="0013311F">
        <w:rPr>
          <w:rFonts w:hint="eastAsia"/>
          <w:color w:val="auto"/>
        </w:rPr>
        <w:t>機器の操作方法などについて，不安な点や分からない点があったらご記入ください。</w:t>
      </w:r>
    </w:p>
    <w:p w:rsidR="00BA47FB" w:rsidRPr="0013311F" w:rsidRDefault="00BA47FB" w:rsidP="00BA47FB">
      <w:pPr>
        <w:pStyle w:val="ae"/>
        <w:ind w:left="566" w:hangingChars="298" w:hanging="566"/>
        <w:rPr>
          <w:color w:val="auto"/>
        </w:rPr>
      </w:pPr>
    </w:p>
    <w:p w:rsidR="00BA47FB" w:rsidRPr="0013311F" w:rsidRDefault="00BA47FB" w:rsidP="00BA47FB">
      <w:pPr>
        <w:pStyle w:val="ae"/>
        <w:ind w:left="566" w:hangingChars="298" w:hanging="566"/>
        <w:rPr>
          <w:color w:val="auto"/>
        </w:rPr>
      </w:pPr>
    </w:p>
    <w:p w:rsidR="00BA47FB" w:rsidRPr="0013311F" w:rsidRDefault="00BA47FB" w:rsidP="00BA47FB">
      <w:pPr>
        <w:pStyle w:val="ae"/>
        <w:ind w:left="566" w:hangingChars="298" w:hanging="566"/>
        <w:rPr>
          <w:color w:val="auto"/>
        </w:rPr>
      </w:pPr>
    </w:p>
    <w:p w:rsidR="00BA47FB" w:rsidRPr="0013311F" w:rsidRDefault="00BA47FB" w:rsidP="00BA47FB">
      <w:pPr>
        <w:pStyle w:val="ae"/>
        <w:ind w:left="566" w:hangingChars="298" w:hanging="566"/>
        <w:rPr>
          <w:color w:val="auto"/>
        </w:rPr>
      </w:pPr>
    </w:p>
    <w:p w:rsidR="00BA47FB" w:rsidRPr="0013311F" w:rsidRDefault="00BA47FB" w:rsidP="00BA47FB">
      <w:pPr>
        <w:pStyle w:val="ae"/>
        <w:ind w:left="566" w:hangingChars="298" w:hanging="566"/>
        <w:rPr>
          <w:color w:val="auto"/>
        </w:rPr>
      </w:pPr>
    </w:p>
    <w:p w:rsidR="00BA47FB" w:rsidRPr="0013311F" w:rsidRDefault="00BA47FB" w:rsidP="00BA47FB">
      <w:pPr>
        <w:pStyle w:val="ae"/>
        <w:ind w:left="566" w:hangingChars="298" w:hanging="566"/>
        <w:rPr>
          <w:color w:val="auto"/>
        </w:rPr>
      </w:pPr>
    </w:p>
    <w:p w:rsidR="00BA47FB" w:rsidRPr="0013311F" w:rsidRDefault="00BA47FB" w:rsidP="00BA47FB">
      <w:pPr>
        <w:pStyle w:val="ae"/>
        <w:ind w:left="566" w:hangingChars="298" w:hanging="566"/>
        <w:rPr>
          <w:color w:val="auto"/>
        </w:rPr>
      </w:pPr>
    </w:p>
    <w:p w:rsidR="00BA47FB" w:rsidRPr="0013311F" w:rsidRDefault="00BA47FB" w:rsidP="00BA47FB">
      <w:pPr>
        <w:pStyle w:val="ae"/>
        <w:ind w:left="566" w:hangingChars="298" w:hanging="566"/>
        <w:rPr>
          <w:color w:val="auto"/>
        </w:rPr>
      </w:pPr>
    </w:p>
    <w:p w:rsidR="00BA47FB" w:rsidRPr="0013311F" w:rsidRDefault="00BA47FB" w:rsidP="00BA47FB">
      <w:pPr>
        <w:pStyle w:val="ae"/>
        <w:widowControl w:val="0"/>
        <w:numPr>
          <w:ilvl w:val="0"/>
          <w:numId w:val="2"/>
        </w:numPr>
        <w:ind w:left="566" w:hangingChars="298" w:hanging="566"/>
        <w:contextualSpacing w:val="0"/>
        <w:rPr>
          <w:color w:val="auto"/>
        </w:rPr>
      </w:pPr>
      <w:r w:rsidRPr="0013311F">
        <w:rPr>
          <w:rFonts w:hint="eastAsia"/>
          <w:color w:val="auto"/>
        </w:rPr>
        <w:t>今後，</w:t>
      </w:r>
      <w:r w:rsidRPr="0013311F">
        <w:rPr>
          <w:rFonts w:hint="eastAsia"/>
          <w:color w:val="auto"/>
        </w:rPr>
        <w:t>ICT</w:t>
      </w:r>
      <w:r w:rsidRPr="0013311F">
        <w:rPr>
          <w:rFonts w:hint="eastAsia"/>
          <w:color w:val="auto"/>
        </w:rPr>
        <w:t>に関して実施してほしい研修がありましたら，ご記入ください。</w:t>
      </w: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pStyle w:val="ae"/>
        <w:widowControl w:val="0"/>
        <w:numPr>
          <w:ilvl w:val="0"/>
          <w:numId w:val="2"/>
        </w:numPr>
        <w:ind w:left="566" w:hangingChars="298" w:hanging="566"/>
        <w:contextualSpacing w:val="0"/>
        <w:rPr>
          <w:color w:val="auto"/>
        </w:rPr>
      </w:pPr>
      <w:r w:rsidRPr="0013311F">
        <w:rPr>
          <w:rFonts w:hint="eastAsia"/>
          <w:color w:val="auto"/>
        </w:rPr>
        <w:t>情報化推進リーダーへの要望などをお書きください。</w:t>
      </w: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>
      <w:pPr>
        <w:ind w:left="566" w:hangingChars="298" w:hanging="566"/>
      </w:pPr>
    </w:p>
    <w:p w:rsidR="00BA47FB" w:rsidRPr="0013311F" w:rsidRDefault="00BA47FB" w:rsidP="00BA47FB"/>
    <w:p w:rsidR="00BA47FB" w:rsidRPr="0013311F" w:rsidRDefault="00BA47FB" w:rsidP="00BA47FB"/>
    <w:p w:rsidR="00BA47FB" w:rsidRPr="0013311F" w:rsidRDefault="00BA47FB" w:rsidP="00B200E7">
      <w:pPr>
        <w:ind w:firstLine="0"/>
      </w:pPr>
    </w:p>
    <w:sectPr w:rsidR="00BA47FB" w:rsidRPr="0013311F">
      <w:type w:val="continuous"/>
      <w:pgSz w:w="11907" w:h="16839"/>
      <w:pgMar w:top="1148" w:right="1050" w:bottom="1148" w:left="10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2B" w:rsidRDefault="003F082B">
      <w:r>
        <w:separator/>
      </w:r>
    </w:p>
  </w:endnote>
  <w:endnote w:type="continuationSeparator" w:id="0">
    <w:p w:rsidR="003F082B" w:rsidRDefault="003F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EE6378">
    <w:pPr>
      <w:pStyle w:val="af7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AA37F5A" wp14:editId="0D5955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背景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背景: 1" o:spid="_x0000_s1030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07AF6" w:rsidRDefault="00507AF6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7348C85" wp14:editId="75FF92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背景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背景: 2" o:spid="_x0000_s1031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" stroked="f" strokeweight="2pt">
              <v:fill opacity="54484f"/>
              <v:textbox inset="2.53903mm,1.2695mm,2.53903mm,1.2695mm">
                <w:txbxContent>
                  <w:p w:rsidR="00507AF6" w:rsidRDefault="00507AF6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8B441F2" wp14:editId="6652D5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背景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  <w:p w:rsidR="00B200E7" w:rsidRDefault="00B200E7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背景: 3" o:spid="_x0000_s1032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" stroked="f" strokeweight=".5pt">
              <v:stroke linestyle="thinThin"/>
              <v:textbox inset="2.53903mm,1.2695mm,2.53903mm,1.2695mm">
                <w:txbxContent>
                  <w:p w:rsidR="00507AF6" w:rsidRDefault="00507AF6">
                    <w:pPr>
                      <w:rPr>
                        <w:rFonts w:hint="eastAsia"/>
                      </w:rPr>
                    </w:pPr>
                  </w:p>
                  <w:p w:rsidR="00B200E7" w:rsidRDefault="00B200E7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D2A1C0" wp14:editId="3593EC7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日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672D6E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A6A6A6" w:themeColor="background1" w:themeShade="A6"/>
                              <w:sz w:val="18"/>
                              <w:szCs w:val="18"/>
                            </w:rPr>
                            <w:t>宮城県教育委員会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日付" o:spid="_x0000_s1033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" filled="f" stroked="f" strokeweight="2pt">
              <v:textbox inset="0,0,0,0">
                <w:txbxContent>
                  <w:p w:rsidR="00507AF6" w:rsidRDefault="00672D6E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A6A6A6" w:themeColor="background1" w:themeShade="A6"/>
                        <w:sz w:val="18"/>
                        <w:szCs w:val="18"/>
                      </w:rPr>
                      <w:t>宮城県教育委員会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2B" w:rsidRDefault="003F082B">
      <w:r>
        <w:separator/>
      </w:r>
    </w:p>
  </w:footnote>
  <w:footnote w:type="continuationSeparator" w:id="0">
    <w:p w:rsidR="003F082B" w:rsidRDefault="003F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EE6378">
    <w:pPr>
      <w:pStyle w:val="af5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E4318F" wp14:editId="7B4DEC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473710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7BA05F" wp14:editId="5CC44C1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182245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7210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D93CA6">
                              <w:pPr>
                                <w:jc w:val="center"/>
                                <w:rPr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機器を利活用した授業実践に向けて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サブタイトル 2" o:sp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7210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>
                      <w:rPr>
                        <w:color w:val="BEC7C1" w:themeColor="accent1" w:themeTint="99"/>
                      </w:rPr>
                    </w:sdtEndPr>
                    <w:sdtContent>
                      <w:p w:rsidR="00507AF6" w:rsidRDefault="00D93CA6">
                        <w:pPr>
                          <w:jc w:val="center"/>
                          <w:rPr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ICT</w:t>
                        </w:r>
                        <w:r>
                          <w:rPr>
                            <w:rFonts w:hint="eastAsia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機器を利活用した授業実践に向けて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EE6378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786EF" wp14:editId="42F07FB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BBfwJCICAACH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5FE00E" wp14:editId="3C232D6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D93CA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機器を利活用した授業実践に向けて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IJsf13RAQAAYg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D93CA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機器を利活用した授業実践に向けて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E7" w:rsidRDefault="00B200E7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910090" wp14:editId="51CF66B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0768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jIQ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A50CA5" wp14:editId="02E2E1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19265593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200E7" w:rsidRDefault="00D93CA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機器を利活用した授業実践に向けて</w:t>
                              </w:r>
                            </w:p>
                          </w:sdtContent>
                        </w:sdt>
                        <w:p w:rsidR="00B200E7" w:rsidRDefault="00B200E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514.1pt;height:26.6pt;z-index:251681792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LtTm1rRAQAAYQ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19265593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B200E7" w:rsidRDefault="00D93CA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機器を利活用した授業実践に向けて</w:t>
                        </w:r>
                      </w:p>
                    </w:sdtContent>
                  </w:sdt>
                  <w:p w:rsidR="00B200E7" w:rsidRDefault="00B200E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6E" w:rsidRDefault="00672D6E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4EAD649" wp14:editId="502BA4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3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3840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xtIg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Eud8bSICAACG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53FCA60" wp14:editId="6B43A3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4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116736050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672D6E" w:rsidRDefault="00D93CA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機器を利活用した授業実践に向けて</w:t>
                              </w:r>
                            </w:p>
                          </w:sdtContent>
                        </w:sdt>
                        <w:p w:rsidR="00672D6E" w:rsidRDefault="00672D6E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514.1pt;height:26.6pt;z-index:251684864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NKzqFjRAQAAYQ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116736050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672D6E" w:rsidRDefault="00D93CA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機器を利活用した授業実践に向けて</w:t>
                        </w:r>
                      </w:p>
                    </w:sdtContent>
                  </w:sdt>
                  <w:p w:rsidR="00672D6E" w:rsidRDefault="00672D6E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BF5"/>
    <w:multiLevelType w:val="hybridMultilevel"/>
    <w:tmpl w:val="27C86AA0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7C2CA6"/>
    <w:multiLevelType w:val="hybridMultilevel"/>
    <w:tmpl w:val="58DC4F38"/>
    <w:lvl w:ilvl="0" w:tplc="74B8179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E7"/>
    <w:rsid w:val="000B6672"/>
    <w:rsid w:val="0013311F"/>
    <w:rsid w:val="001D6D4E"/>
    <w:rsid w:val="00324AE8"/>
    <w:rsid w:val="003F082B"/>
    <w:rsid w:val="00507AF6"/>
    <w:rsid w:val="00672D6E"/>
    <w:rsid w:val="00800696"/>
    <w:rsid w:val="00B200E7"/>
    <w:rsid w:val="00BA47FB"/>
    <w:rsid w:val="00BB2AA0"/>
    <w:rsid w:val="00BD27B2"/>
    <w:rsid w:val="00D14C5F"/>
    <w:rsid w:val="00D37395"/>
    <w:rsid w:val="00D93CA6"/>
    <w:rsid w:val="00DE43F2"/>
    <w:rsid w:val="00E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8A2E1A61D843C28C78FB0597AEB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6101B8-6AAA-43DC-8737-5128C39E9431}"/>
      </w:docPartPr>
      <w:docPartBody>
        <w:p w:rsidR="000B22BB" w:rsidRDefault="007701A1">
          <w:pPr>
            <w:pStyle w:val="938A2E1A61D843C28C78FB0597AEBB33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F2E92A63ADAB444DBE2E381BB09EC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76641-D06B-4156-956E-504B08ECF613}"/>
      </w:docPartPr>
      <w:docPartBody>
        <w:p w:rsidR="000B22BB" w:rsidRDefault="00CC444B" w:rsidP="00CC444B">
          <w:pPr>
            <w:pStyle w:val="F2E92A63ADAB444DBE2E381BB09ECE51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81603F7420364A9BA68EDF8864213E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62A9B5-680D-4FA5-8A5B-62D4AAC05D10}"/>
      </w:docPartPr>
      <w:docPartBody>
        <w:p w:rsidR="000B22BB" w:rsidRDefault="00CC444B" w:rsidP="00CC444B">
          <w:pPr>
            <w:pStyle w:val="81603F7420364A9BA68EDF8864213E52"/>
          </w:pPr>
          <w:r>
            <w:rPr>
              <w:lang w:val="ja-JP"/>
            </w:rPr>
            <w:t>本文のサブタイトルまたは概要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B"/>
    <w:rsid w:val="000B22BB"/>
    <w:rsid w:val="003D77EA"/>
    <w:rsid w:val="00725FBC"/>
    <w:rsid w:val="007701A1"/>
    <w:rsid w:val="009C4234"/>
    <w:rsid w:val="00C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3C1B-8FE9-4E03-945C-CE965CBB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タブレットPCのカメラ機能及びプロジェクターの操作方法をマスターする</vt:lpstr>
      <vt:lpstr/>
    </vt:vector>
  </TitlesOfParts>
  <Company>ICT機器を利活用した授業実践に向けて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タブレットPCのカメラ機能及びプロジェクターの操作方法をマスターする</dc:title>
  <cp:lastModifiedBy>山下　学</cp:lastModifiedBy>
  <cp:revision>2</cp:revision>
  <cp:lastPrinted>2017-04-20T09:33:00Z</cp:lastPrinted>
  <dcterms:created xsi:type="dcterms:W3CDTF">2017-04-20T09:34:00Z</dcterms:created>
  <dcterms:modified xsi:type="dcterms:W3CDTF">2017-04-20T09:34:00Z</dcterms:modified>
</cp:coreProperties>
</file>