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F6" w:rsidRDefault="002700B6" w:rsidP="00672D6E">
      <w:pPr>
        <w:pStyle w:val="1"/>
        <w:numPr>
          <w:ilvl w:val="0"/>
          <w:numId w:val="1"/>
        </w:numPr>
      </w:pPr>
      <w:r w:rsidRPr="00672D6E">
        <w:rPr>
          <w:noProof/>
          <w:color w:val="0070C0"/>
        </w:rPr>
        <mc:AlternateContent>
          <mc:Choice Requires="wps">
            <w:drawing>
              <wp:anchor distT="0" distB="0" distL="54610" distR="54610" simplePos="0" relativeHeight="251671552" behindDoc="0" locked="0" layoutInCell="1" allowOverlap="1" wp14:anchorId="560291BD" wp14:editId="3B9DE3B1">
                <wp:simplePos x="0" y="0"/>
                <wp:positionH relativeFrom="margin">
                  <wp:posOffset>-266700</wp:posOffset>
                </wp:positionH>
                <wp:positionV relativeFrom="margin">
                  <wp:posOffset>-252730</wp:posOffset>
                </wp:positionV>
                <wp:extent cx="1600200" cy="1624330"/>
                <wp:effectExtent l="0" t="0" r="0" b="0"/>
                <wp:wrapSquare wrapText="bothSides"/>
                <wp:docPr id="101" name="引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2433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00E7" w:rsidRPr="00672D6E" w:rsidRDefault="00B200E7" w:rsidP="002700B6">
                            <w:pPr>
                              <w:pStyle w:val="af"/>
                              <w:spacing w:before="80" w:after="120"/>
                              <w:ind w:left="216" w:right="216"/>
                              <w:jc w:val="left"/>
                              <w:rPr>
                                <w:color w:val="0070C0"/>
                                <w:sz w:val="22"/>
                              </w:rPr>
                            </w:pPr>
                            <w:r w:rsidRPr="00672D6E">
                              <w:rPr>
                                <w:rFonts w:hint="eastAsia"/>
                                <w:color w:val="0070C0"/>
                                <w:kern w:val="24"/>
                                <w:sz w:val="22"/>
                              </w:rPr>
                              <w:t>研修のポイント</w:t>
                            </w:r>
                          </w:p>
                        </w:txbxContent>
                      </wps:txbx>
                      <wps:bodyPr vert="horz" wrap="square" lIns="0" tIns="91440" rIns="0" bIns="9144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引用" o:spid="_x0000_s1026" type="#_x0000_t185" style="position:absolute;left:0;text-align:left;margin-left:-21pt;margin-top:-19.9pt;width:126pt;height:127.9pt;z-index:251671552;visibility:visible;mso-wrap-style:square;mso-width-percent:0;mso-height-percent:0;mso-wrap-distance-left:4.3pt;mso-wrap-distance-top:0;mso-wrap-distance-right:4.3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" adj="0" stroked="f" strokeweight="1pt">
                <v:textbox style="mso-fit-shape-to-text:t" inset="0,7.2pt,0,7.2pt">
                  <w:txbxContent>
                    <w:p w:rsidR="00B200E7" w:rsidRPr="00672D6E" w:rsidRDefault="00B200E7" w:rsidP="002700B6">
                      <w:pPr>
                        <w:pStyle w:val="af"/>
                        <w:spacing w:before="80" w:after="120"/>
                        <w:ind w:left="216" w:right="216"/>
                        <w:jc w:val="left"/>
                        <w:rPr>
                          <w:color w:val="0070C0"/>
                          <w:sz w:val="22"/>
                        </w:rPr>
                      </w:pPr>
                      <w:r w:rsidRPr="00672D6E">
                        <w:rPr>
                          <w:rFonts w:hint="eastAsia"/>
                          <w:color w:val="0070C0"/>
                          <w:kern w:val="24"/>
                          <w:sz w:val="22"/>
                        </w:rPr>
                        <w:t>研修のポイント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00E7" w:rsidRPr="00672D6E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70961" wp14:editId="26BF7B1F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1569085</wp:posOffset>
                    </wp:positionV>
                  </mc:Fallback>
                </mc:AlternateContent>
                <wp:extent cx="6548120" cy="325755"/>
                <wp:effectExtent l="0" t="0" r="0" b="0"/>
                <wp:wrapSquare wrapText="bothSides"/>
                <wp:docPr id="5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25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AF6" w:rsidRPr="00A600A8" w:rsidRDefault="00EA7286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14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</w:rPr>
                                <w:alias w:val="会社"/>
                                <w:id w:val="37628732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600A8" w:rsidRPr="00A600A8"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</w:rPr>
                                  <w:t>授業においてＩＣＴ機器を活用しよう！！！（第１回／全３回</w:t>
                                </w:r>
                                <w:r w:rsidR="00A600A8"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</w:rPr>
                                  <w:t>）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ボックス: 会社名" o:spid="_x0000_s1027" style="position:absolute;left:0;text-align:left;margin-left:0;margin-top:0;width:515.6pt;height:25.65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" fillcolor="#93a299 [3204]" stroked="f" strokeweight=".5pt">
                <v:textbox inset="2.53903mm,1.2695mm,2.53903mm,4.32pt">
                  <w:txbxContent>
                    <w:p w:rsidR="00507AF6" w:rsidRPr="00A600A8" w:rsidRDefault="00A600A8">
                      <w:pPr>
                        <w:pStyle w:val="a3"/>
                        <w:jc w:val="center"/>
                        <w:rPr>
                          <w:color w:val="FFFFFF" w:themeColor="background1"/>
                          <w:sz w:val="14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alias w:val="会社"/>
                          <w:id w:val="37628732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Pr="00A600A8"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授業においてＩＣＴ機器を活用しよう！！！（第１回／全３回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）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44CD3" w:rsidRPr="00672D6E">
        <w:rPr>
          <w:noProof/>
          <w:color w:val="0070C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1FEF651D" wp14:editId="3E06C255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802640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ボックス: ニュースレター タイト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AF6" w:rsidRPr="00984D3C" w:rsidRDefault="00EA7286" w:rsidP="00984D3C">
                            <w:pPr>
                              <w:pStyle w:val="a8"/>
                              <w:rPr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aps w:val="0"/>
                                  <w:sz w:val="56"/>
                                </w:rPr>
                                <w:alias w:val="タイトル"/>
                                <w:id w:val="-197744342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95139">
                                  <w:rPr>
                                    <w:rFonts w:hint="eastAsia"/>
                                    <w:caps w:val="0"/>
                                    <w:sz w:val="56"/>
                                  </w:rPr>
                                  <w:t xml:space="preserve">MIYAGI </w:t>
                                </w:r>
                                <w:r w:rsidR="003B7039" w:rsidRPr="00B51BBB">
                                  <w:rPr>
                                    <w:rFonts w:hint="eastAsia"/>
                                    <w:caps w:val="0"/>
                                    <w:sz w:val="56"/>
                                  </w:rPr>
                                  <w:t>S</w:t>
                                </w:r>
                                <w:r w:rsidR="00B51BBB" w:rsidRPr="00B51BBB">
                                  <w:rPr>
                                    <w:rFonts w:hint="eastAsia"/>
                                    <w:caps w:val="0"/>
                                    <w:sz w:val="56"/>
                                  </w:rPr>
                                  <w:t>tyle</w:t>
                                </w:r>
                                <w:r w:rsidR="003B7039" w:rsidRPr="00B51BBB">
                                  <w:rPr>
                                    <w:rFonts w:hint="eastAsia"/>
                                    <w:caps w:val="0"/>
                                    <w:sz w:val="56"/>
                                  </w:rPr>
                                  <w:t>の紹介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ボックス: ニュースレター タイトル" o:spid="_x0000_s1028" style="position:absolute;left:0;text-align:left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" filled="f" strokecolor="#6b7c71 [2404]" strokeweight=".5pt">
                <v:textbox inset="28.8pt,1.2695mm,28.8pt,33.84pt">
                  <w:txbxContent>
                    <w:p w:rsidR="00507AF6" w:rsidRPr="00984D3C" w:rsidRDefault="00651A11" w:rsidP="00984D3C">
                      <w:pPr>
                        <w:pStyle w:val="a8"/>
                        <w:rPr>
                          <w:color w:val="000000" w:themeColor="text1"/>
                          <w:sz w:val="24"/>
                          <w:szCs w:val="36"/>
                        </w:rPr>
                      </w:pPr>
                      <w:sdt>
                        <w:sdtPr>
                          <w:rPr>
                            <w:caps w:val="0"/>
                            <w:sz w:val="56"/>
                          </w:rPr>
                          <w:alias w:val="タイトル"/>
                          <w:id w:val="-197744342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C95139">
                            <w:rPr>
                              <w:rFonts w:hint="eastAsia"/>
                              <w:caps w:val="0"/>
                              <w:sz w:val="56"/>
                            </w:rPr>
                            <w:t xml:space="preserve">MIYAGI </w:t>
                          </w:r>
                          <w:r w:rsidR="003B7039" w:rsidRPr="00B51BBB">
                            <w:rPr>
                              <w:rFonts w:hint="eastAsia"/>
                              <w:caps w:val="0"/>
                              <w:sz w:val="56"/>
                            </w:rPr>
                            <w:t>S</w:t>
                          </w:r>
                          <w:r w:rsidR="00B51BBB" w:rsidRPr="00B51BBB">
                            <w:rPr>
                              <w:rFonts w:hint="eastAsia"/>
                              <w:caps w:val="0"/>
                              <w:sz w:val="56"/>
                            </w:rPr>
                            <w:t>tyle</w:t>
                          </w:r>
                          <w:r w:rsidR="003B7039" w:rsidRPr="00B51BBB">
                            <w:rPr>
                              <w:rFonts w:hint="eastAsia"/>
                              <w:caps w:val="0"/>
                              <w:sz w:val="56"/>
                            </w:rPr>
                            <w:t>の紹介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00E7" w:rsidRPr="00672D6E">
        <w:rPr>
          <w:rFonts w:hint="eastAsia"/>
          <w:color w:val="0070C0"/>
        </w:rPr>
        <w:t>主な流れ</w:t>
      </w:r>
      <w:r>
        <w:rPr>
          <w:rFonts w:hint="eastAsia"/>
          <w:color w:val="0070C0"/>
        </w:rPr>
        <w:t>（参考時間</w:t>
      </w:r>
      <w:r w:rsidR="003B7039">
        <w:rPr>
          <w:rFonts w:hint="eastAsia"/>
          <w:color w:val="0070C0"/>
        </w:rPr>
        <w:t>15</w:t>
      </w:r>
      <w:r>
        <w:rPr>
          <w:rFonts w:hint="eastAsia"/>
          <w:color w:val="0070C0"/>
        </w:rPr>
        <w:t>分間）</w:t>
      </w:r>
    </w:p>
    <w:p w:rsidR="00507AF6" w:rsidRDefault="00B200E7">
      <w:pPr>
        <w:pStyle w:val="afa"/>
        <w:rPr>
          <w:lang w:val="ja-JP"/>
        </w:rPr>
      </w:pPr>
      <w:r w:rsidRPr="00672D6E">
        <w:rPr>
          <w:rFonts w:hint="eastAsia"/>
          <w:color w:val="0070C0"/>
        </w:rPr>
        <w:t xml:space="preserve">１　</w:t>
      </w:r>
      <w:r w:rsidR="00984D3C" w:rsidRPr="00984D3C">
        <w:rPr>
          <w:rFonts w:hint="eastAsia"/>
          <w:color w:val="0070C0"/>
        </w:rPr>
        <w:t>MIYAGI</w:t>
      </w:r>
      <w:r w:rsidR="00984D3C" w:rsidRPr="00984D3C">
        <w:rPr>
          <w:rFonts w:hint="eastAsia"/>
          <w:color w:val="0070C0"/>
        </w:rPr>
        <w:t xml:space="preserve">　</w:t>
      </w:r>
      <w:r w:rsidR="00984D3C" w:rsidRPr="00984D3C">
        <w:rPr>
          <w:rFonts w:hint="eastAsia"/>
          <w:color w:val="0070C0"/>
        </w:rPr>
        <w:t>Style</w:t>
      </w:r>
      <w:r w:rsidR="00984D3C" w:rsidRPr="00984D3C">
        <w:rPr>
          <w:rFonts w:hint="eastAsia"/>
          <w:color w:val="0070C0"/>
        </w:rPr>
        <w:t>の紹介ビデオを鑑賞する</w:t>
      </w:r>
      <w:r w:rsidRPr="00672D6E">
        <w:rPr>
          <w:rFonts w:hint="eastAsia"/>
          <w:color w:val="0070C0"/>
        </w:rPr>
        <w:t>【約</w:t>
      </w:r>
      <w:r w:rsidR="00984D3C">
        <w:rPr>
          <w:rFonts w:hint="eastAsia"/>
          <w:color w:val="0070C0"/>
        </w:rPr>
        <w:t>10</w:t>
      </w:r>
      <w:r w:rsidRPr="00672D6E">
        <w:rPr>
          <w:rFonts w:hint="eastAsia"/>
          <w:color w:val="0070C0"/>
        </w:rPr>
        <w:t>分】</w:t>
      </w:r>
      <w:r w:rsidR="00844CD3">
        <w:rPr>
          <w:lang w:val="ja-JP"/>
        </w:rPr>
        <w:t xml:space="preserve">  </w:t>
      </w:r>
    </w:p>
    <w:p w:rsidR="00B200E7" w:rsidRPr="00B200E7" w:rsidRDefault="00B200E7" w:rsidP="00B200E7">
      <w:pPr>
        <w:rPr>
          <w:lang w:val="ja-JP"/>
        </w:rPr>
      </w:pPr>
    </w:p>
    <w:p w:rsidR="00507AF6" w:rsidRDefault="00507AF6">
      <w:pPr>
        <w:sectPr w:rsidR="00507AF6">
          <w:footerReference w:type="first" r:id="rId9"/>
          <w:pgSz w:w="11907" w:h="16839"/>
          <w:pgMar w:top="1148" w:right="1050" w:bottom="1148" w:left="1050" w:header="708" w:footer="708" w:gutter="0"/>
          <w:cols w:space="720"/>
          <w:titlePg/>
          <w:docGrid w:linePitch="360"/>
        </w:sectPr>
      </w:pPr>
      <w:bookmarkStart w:id="0" w:name="_GoBack"/>
      <w:bookmarkEnd w:id="0"/>
    </w:p>
    <w:p w:rsidR="00984D3C" w:rsidRDefault="00984D3C" w:rsidP="00984D3C">
      <w:pPr>
        <w:ind w:left="141" w:hangingChars="74" w:hanging="141"/>
      </w:pPr>
      <w:r>
        <w:rPr>
          <w:rFonts w:hint="eastAsia"/>
        </w:rPr>
        <w:lastRenderedPageBreak/>
        <w:t xml:space="preserve">・　</w:t>
      </w:r>
      <w:r>
        <w:rPr>
          <w:rFonts w:hint="eastAsia"/>
        </w:rPr>
        <w:t>MIYAGI Style</w:t>
      </w:r>
      <w:r>
        <w:rPr>
          <w:rFonts w:hint="eastAsia"/>
        </w:rPr>
        <w:t>とはいったい何かを理解する。</w:t>
      </w:r>
    </w:p>
    <w:p w:rsidR="00984D3C" w:rsidRDefault="00984D3C" w:rsidP="00984D3C">
      <w:pPr>
        <w:ind w:left="141" w:hangingChars="74" w:hanging="141"/>
      </w:pPr>
      <w:r>
        <w:rPr>
          <w:rFonts w:hint="eastAsia"/>
        </w:rPr>
        <w:t xml:space="preserve">・　</w:t>
      </w:r>
      <w:r>
        <w:rPr>
          <w:rFonts w:hint="eastAsia"/>
        </w:rPr>
        <w:t>MIYAGI Style</w:t>
      </w:r>
      <w:r>
        <w:rPr>
          <w:rFonts w:hint="eastAsia"/>
        </w:rPr>
        <w:t>で授業がどのように変わるかを想像する。</w:t>
      </w:r>
    </w:p>
    <w:p w:rsidR="00507AF6" w:rsidRDefault="00984D3C" w:rsidP="00984D3C">
      <w:pPr>
        <w:ind w:left="141" w:hangingChars="74" w:hanging="141"/>
      </w:pPr>
      <w:r>
        <w:rPr>
          <w:rFonts w:hint="eastAsia"/>
        </w:rPr>
        <w:t xml:space="preserve">・　</w:t>
      </w:r>
      <w:r>
        <w:rPr>
          <w:rFonts w:hint="eastAsia"/>
        </w:rPr>
        <w:t>ICT</w:t>
      </w:r>
      <w:r>
        <w:rPr>
          <w:rFonts w:hint="eastAsia"/>
        </w:rPr>
        <w:t>を活用した授業づくりの実際についてビデオ映像から読み取る。</w:t>
      </w:r>
    </w:p>
    <w:p w:rsidR="00B200E7" w:rsidRDefault="00B200E7" w:rsidP="00B200E7">
      <w:pPr>
        <w:ind w:left="141" w:hangingChars="74" w:hanging="141"/>
      </w:pPr>
    </w:p>
    <w:p w:rsidR="00B200E7" w:rsidRDefault="00B200E7" w:rsidP="00B200E7">
      <w:pPr>
        <w:ind w:left="141" w:hangingChars="74" w:hanging="141"/>
        <w:sectPr w:rsidR="00B200E7" w:rsidSect="00B200E7">
          <w:headerReference w:type="default" r:id="rId10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507AF6" w:rsidRDefault="00507AF6"/>
    <w:p w:rsidR="00507AF6" w:rsidRPr="00672D6E" w:rsidRDefault="00EA7286">
      <w:pPr>
        <w:pStyle w:val="afa"/>
        <w:rPr>
          <w:color w:val="0070C0"/>
          <w:lang w:val="ja-JP"/>
        </w:rPr>
      </w:pPr>
      <w:sdt>
        <w:sdtPr>
          <w:id w:val="-1454711309"/>
          <w:placeholder>
            <w:docPart w:val="938A2E1A61D843C28C78FB0597AEBB33"/>
          </w:placeholder>
        </w:sdtPr>
        <w:sdtEndPr>
          <w:rPr>
            <w:color w:val="0070C0"/>
          </w:rPr>
        </w:sdtEndPr>
        <w:sdtContent>
          <w:r w:rsidR="00DB0998" w:rsidRPr="007A0EE6">
            <w:rPr>
              <w:rFonts w:hint="eastAsia"/>
              <w:color w:val="0070C0"/>
            </w:rPr>
            <w:t xml:space="preserve">２　</w:t>
          </w:r>
          <w:r w:rsidR="00284C4F">
            <w:rPr>
              <w:rFonts w:hint="eastAsia"/>
              <w:color w:val="0070C0"/>
            </w:rPr>
            <w:t>MIYAGI Style</w:t>
          </w:r>
          <w:r w:rsidR="00284C4F">
            <w:rPr>
              <w:rFonts w:hint="eastAsia"/>
              <w:color w:val="0070C0"/>
            </w:rPr>
            <w:t>のポイントを改めて</w:t>
          </w:r>
          <w:r w:rsidR="00A600A8" w:rsidRPr="00A600A8">
            <w:rPr>
              <w:rFonts w:hint="eastAsia"/>
              <w:color w:val="0070C0"/>
            </w:rPr>
            <w:t>説明</w:t>
          </w:r>
          <w:r w:rsidR="00DB0998" w:rsidRPr="007A0EE6">
            <w:rPr>
              <w:rFonts w:hint="eastAsia"/>
              <w:color w:val="0070C0"/>
            </w:rPr>
            <w:t>【約</w:t>
          </w:r>
          <w:r w:rsidR="00A600A8">
            <w:rPr>
              <w:rFonts w:hint="eastAsia"/>
              <w:color w:val="0070C0"/>
            </w:rPr>
            <w:t>4</w:t>
          </w:r>
          <w:r w:rsidR="00B200E7" w:rsidRPr="007A0EE6">
            <w:rPr>
              <w:rFonts w:hint="eastAsia"/>
              <w:color w:val="0070C0"/>
            </w:rPr>
            <w:t>分】</w:t>
          </w:r>
          <w:r w:rsidR="00B200E7" w:rsidRPr="00672D6E">
            <w:rPr>
              <w:color w:val="0070C0"/>
              <w:u w:val="single"/>
            </w:rPr>
            <w:t xml:space="preserve"> </w:t>
          </w:r>
        </w:sdtContent>
      </w:sdt>
      <w:r w:rsidR="00844CD3" w:rsidRPr="00672D6E">
        <w:rPr>
          <w:color w:val="0070C0"/>
          <w:lang w:val="ja-JP"/>
        </w:rPr>
        <w:t xml:space="preserve">   </w:t>
      </w:r>
    </w:p>
    <w:p w:rsidR="00B200E7" w:rsidRPr="00B200E7" w:rsidRDefault="00B200E7" w:rsidP="00B200E7">
      <w:pPr>
        <w:rPr>
          <w:lang w:val="ja-JP"/>
        </w:rPr>
      </w:pPr>
    </w:p>
    <w:p w:rsidR="00507AF6" w:rsidRDefault="00507AF6">
      <w:pPr>
        <w:sectPr w:rsidR="00507AF6">
          <w:headerReference w:type="default" r:id="rId11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A600A8" w:rsidRDefault="00B200E7" w:rsidP="00A600A8">
      <w:pPr>
        <w:ind w:firstLine="0"/>
      </w:pPr>
      <w:r>
        <w:rPr>
          <w:rFonts w:hint="eastAsia"/>
        </w:rPr>
        <w:lastRenderedPageBreak/>
        <w:t>・</w:t>
      </w:r>
      <w:r w:rsidR="00A600A8">
        <w:rPr>
          <w:rFonts w:hint="eastAsia"/>
        </w:rPr>
        <w:t>５：２７あたりの「</w:t>
      </w:r>
      <w:r w:rsidR="00A600A8">
        <w:rPr>
          <w:rFonts w:hint="eastAsia"/>
        </w:rPr>
        <w:t>MIYAGI</w:t>
      </w:r>
      <w:r w:rsidR="00A600A8" w:rsidRPr="00A600A8">
        <w:rPr>
          <w:rFonts w:eastAsia="ＭＳ 明朝" w:hint="eastAsia"/>
        </w:rPr>
        <w:t xml:space="preserve">　</w:t>
      </w:r>
      <w:r w:rsidR="00A600A8">
        <w:rPr>
          <w:rFonts w:hint="eastAsia"/>
        </w:rPr>
        <w:t>Style</w:t>
      </w:r>
      <w:r w:rsidR="00A600A8">
        <w:rPr>
          <w:rFonts w:hint="eastAsia"/>
        </w:rPr>
        <w:t>」のポイントを説明する。</w:t>
      </w:r>
    </w:p>
    <w:p w:rsidR="00A600A8" w:rsidRDefault="00A600A8" w:rsidP="00A600A8">
      <w:pPr>
        <w:pStyle w:val="ae"/>
      </w:pPr>
      <w:r>
        <w:rPr>
          <w:rFonts w:hint="eastAsia"/>
        </w:rPr>
        <w:t>・効果のある場面でのみ活用</w:t>
      </w:r>
    </w:p>
    <w:p w:rsidR="00A600A8" w:rsidRDefault="00A600A8" w:rsidP="00A600A8">
      <w:pPr>
        <w:pStyle w:val="ae"/>
      </w:pPr>
      <w:r>
        <w:rPr>
          <w:rFonts w:hint="eastAsia"/>
        </w:rPr>
        <w:t>・教材や作業を大きく表示</w:t>
      </w:r>
    </w:p>
    <w:p w:rsidR="00B200E7" w:rsidRDefault="00A600A8" w:rsidP="00A600A8">
      <w:pPr>
        <w:pStyle w:val="ae"/>
      </w:pPr>
      <w:r>
        <w:rPr>
          <w:rFonts w:hint="eastAsia"/>
        </w:rPr>
        <w:t>・考え方の共有</w:t>
      </w:r>
    </w:p>
    <w:p w:rsidR="00984D3C" w:rsidRPr="000B6672" w:rsidRDefault="00984D3C" w:rsidP="00984D3C">
      <w:pPr>
        <w:ind w:left="141" w:hangingChars="74" w:hanging="141"/>
      </w:pPr>
    </w:p>
    <w:p w:rsidR="00B200E7" w:rsidRDefault="00EA7286" w:rsidP="00B200E7">
      <w:pPr>
        <w:pStyle w:val="afa"/>
        <w:rPr>
          <w:lang w:val="ja-JP"/>
        </w:rPr>
      </w:pPr>
      <w:sdt>
        <w:sdtPr>
          <w:id w:val="305975850"/>
          <w:placeholder>
            <w:docPart w:val="F2E92A63ADAB444DBE2E381BB09ECE51"/>
          </w:placeholder>
        </w:sdtPr>
        <w:sdtEndPr>
          <w:rPr>
            <w:color w:val="0070C0"/>
          </w:rPr>
        </w:sdtEndPr>
        <w:sdtContent>
          <w:r w:rsidR="00672D6E" w:rsidRPr="007A0EE6">
            <w:rPr>
              <w:rFonts w:hint="eastAsia"/>
              <w:color w:val="0070C0"/>
            </w:rPr>
            <w:t>３</w:t>
          </w:r>
          <w:r w:rsidR="00B200E7" w:rsidRPr="007A0EE6">
            <w:rPr>
              <w:rFonts w:hint="eastAsia"/>
              <w:color w:val="0070C0"/>
            </w:rPr>
            <w:t xml:space="preserve">　</w:t>
          </w:r>
          <w:r w:rsidR="00A600A8" w:rsidRPr="00BB0128">
            <w:rPr>
              <w:rFonts w:hint="eastAsia"/>
              <w:color w:val="0070C0"/>
            </w:rPr>
            <w:t>次回の予告</w:t>
          </w:r>
          <w:r w:rsidR="00B200E7" w:rsidRPr="007A0EE6">
            <w:rPr>
              <w:rFonts w:hint="eastAsia"/>
              <w:color w:val="0070C0"/>
            </w:rPr>
            <w:t>【約</w:t>
          </w:r>
          <w:r w:rsidR="00A600A8">
            <w:rPr>
              <w:rFonts w:hint="eastAsia"/>
              <w:color w:val="0070C0"/>
            </w:rPr>
            <w:t>1</w:t>
          </w:r>
          <w:r w:rsidR="00B200E7" w:rsidRPr="007A0EE6">
            <w:rPr>
              <w:rFonts w:hint="eastAsia"/>
              <w:color w:val="0070C0"/>
            </w:rPr>
            <w:t>分】</w:t>
          </w:r>
          <w:r w:rsidR="00B200E7" w:rsidRPr="00672D6E">
            <w:rPr>
              <w:color w:val="0070C0"/>
              <w:u w:val="single"/>
            </w:rPr>
            <w:t xml:space="preserve"> </w:t>
          </w:r>
        </w:sdtContent>
      </w:sdt>
      <w:r w:rsidR="00B200E7" w:rsidRPr="00672D6E">
        <w:rPr>
          <w:color w:val="0070C0"/>
          <w:lang w:val="ja-JP"/>
        </w:rPr>
        <w:t xml:space="preserve">   </w:t>
      </w:r>
    </w:p>
    <w:p w:rsidR="00B200E7" w:rsidRPr="00B200E7" w:rsidRDefault="00B200E7" w:rsidP="00B200E7">
      <w:pPr>
        <w:rPr>
          <w:lang w:val="ja-JP"/>
        </w:rPr>
      </w:pPr>
    </w:p>
    <w:p w:rsidR="00B200E7" w:rsidRDefault="00B200E7" w:rsidP="00B200E7">
      <w:pPr>
        <w:sectPr w:rsidR="00B200E7">
          <w:headerReference w:type="default" r:id="rId12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B200E7" w:rsidRDefault="00672D6E" w:rsidP="00B200E7">
      <w:pPr>
        <w:ind w:left="141" w:hangingChars="74" w:hanging="141"/>
      </w:pPr>
      <w:r>
        <w:rPr>
          <w:rFonts w:hint="eastAsia"/>
        </w:rPr>
        <w:lastRenderedPageBreak/>
        <w:t>・</w:t>
      </w:r>
      <w:r w:rsidR="00A600A8">
        <w:rPr>
          <w:rFonts w:hint="eastAsia"/>
        </w:rPr>
        <w:t>具体的な活用例を紹介することを予告する</w:t>
      </w:r>
      <w:r w:rsidR="00984D3C">
        <w:rPr>
          <w:rFonts w:hint="eastAsia"/>
        </w:rPr>
        <w:t>。</w:t>
      </w:r>
    </w:p>
    <w:p w:rsidR="00B200E7" w:rsidRPr="00A600A8" w:rsidRDefault="00B200E7" w:rsidP="00B200E7"/>
    <w:p w:rsidR="00B200E7" w:rsidRPr="00B200E7" w:rsidRDefault="00B200E7" w:rsidP="00B200E7">
      <w:pPr>
        <w:ind w:left="141" w:hangingChars="74" w:hanging="141"/>
      </w:pPr>
    </w:p>
    <w:p w:rsidR="00B200E7" w:rsidRDefault="00B200E7" w:rsidP="00B200E7">
      <w:pPr>
        <w:ind w:firstLine="0"/>
        <w:sectPr w:rsidR="00B200E7" w:rsidSect="00B200E7"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DB0998" w:rsidRDefault="00DB099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984D3C" w:rsidRDefault="00984D3C" w:rsidP="00B200E7">
      <w:pPr>
        <w:ind w:firstLine="0"/>
      </w:pPr>
    </w:p>
    <w:p w:rsidR="00984D3C" w:rsidRDefault="00984D3C" w:rsidP="00B200E7">
      <w:pPr>
        <w:ind w:firstLine="0"/>
      </w:pPr>
    </w:p>
    <w:p w:rsidR="00984D3C" w:rsidRDefault="00984D3C" w:rsidP="00B200E7">
      <w:pPr>
        <w:ind w:firstLine="0"/>
      </w:pPr>
    </w:p>
    <w:p w:rsidR="00984D3C" w:rsidRDefault="00984D3C" w:rsidP="00B200E7">
      <w:pPr>
        <w:ind w:firstLine="0"/>
      </w:pPr>
    </w:p>
    <w:p w:rsidR="00984D3C" w:rsidRDefault="00984D3C" w:rsidP="00B200E7">
      <w:pPr>
        <w:ind w:firstLine="0"/>
      </w:pPr>
    </w:p>
    <w:p w:rsidR="00DB0998" w:rsidRDefault="00DB0998" w:rsidP="00B200E7">
      <w:pPr>
        <w:ind w:firstLine="0"/>
      </w:pPr>
    </w:p>
    <w:p w:rsidR="00DB0998" w:rsidRPr="00BA47FB" w:rsidRDefault="00DB0998" w:rsidP="00DB0998">
      <w:pPr>
        <w:pStyle w:val="a3"/>
        <w:jc w:val="center"/>
        <w:rPr>
          <w:color w:val="FFFFFF" w:themeColor="background1"/>
          <w:sz w:val="18"/>
          <w:szCs w:val="22"/>
        </w:rPr>
      </w:pPr>
      <w:r w:rsidRPr="00672D6E">
        <w:rPr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B1D58" wp14:editId="1B917C1B">
                <wp:simplePos x="0" y="0"/>
                <wp:positionH relativeFrom="margin">
                  <wp:posOffset>-62230</wp:posOffset>
                </wp:positionH>
                <wp:positionV relativeFrom="margin">
                  <wp:posOffset>-17145</wp:posOffset>
                </wp:positionV>
                <wp:extent cx="6548120" cy="325755"/>
                <wp:effectExtent l="0" t="0" r="0" b="0"/>
                <wp:wrapSquare wrapText="bothSides"/>
                <wp:docPr id="9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25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998" w:rsidRPr="00B200E7" w:rsidRDefault="00DB0998" w:rsidP="00DB0998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4.9pt;margin-top:-1.35pt;width:515.6pt;height:25.65pt;z-index:251673600;visibility:visible;mso-wrap-style:square;mso-width-percent:102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" fillcolor="#93a299 [3204]" stroked="f" strokeweight=".5pt">
                <v:textbox inset="2.53903mm,1.2695mm,2.53903mm,4.32pt">
                  <w:txbxContent>
                    <w:p w:rsidR="00DB0998" w:rsidRPr="00B200E7" w:rsidRDefault="00DB0998" w:rsidP="00DB0998">
                      <w:pPr>
                        <w:pStyle w:val="a3"/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2"/>
                        </w:rPr>
                        <w:t>ワークシート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af4"/>
        <w:tblW w:w="0" w:type="auto"/>
        <w:tblInd w:w="6487" w:type="dxa"/>
        <w:tblLook w:val="04A0" w:firstRow="1" w:lastRow="0" w:firstColumn="1" w:lastColumn="0" w:noHBand="0" w:noVBand="1"/>
      </w:tblPr>
      <w:tblGrid>
        <w:gridCol w:w="3518"/>
      </w:tblGrid>
      <w:tr w:rsidR="00DB0998" w:rsidTr="007C714A">
        <w:trPr>
          <w:trHeight w:val="482"/>
        </w:trPr>
        <w:tc>
          <w:tcPr>
            <w:tcW w:w="3518" w:type="dxa"/>
            <w:vAlign w:val="center"/>
          </w:tcPr>
          <w:p w:rsidR="00DB0998" w:rsidRDefault="00DB0998" w:rsidP="007C714A">
            <w:pPr>
              <w:ind w:right="760" w:firstLine="0"/>
              <w:jc w:val="both"/>
            </w:pPr>
            <w:r>
              <w:rPr>
                <w:rFonts w:hint="eastAsia"/>
              </w:rPr>
              <w:t>氏名：</w:t>
            </w:r>
          </w:p>
        </w:tc>
      </w:tr>
    </w:tbl>
    <w:p w:rsidR="00DB0998" w:rsidRDefault="00DB0998" w:rsidP="00A600A8"/>
    <w:p w:rsidR="00A600A8" w:rsidRDefault="00A600A8" w:rsidP="00A600A8">
      <w:pPr>
        <w:ind w:firstLine="0"/>
      </w:pPr>
      <w:r w:rsidRPr="00037F5B">
        <w:rPr>
          <w:rFonts w:hint="eastAsia"/>
        </w:rPr>
        <w:t>（</w:t>
      </w:r>
      <w:r>
        <w:rPr>
          <w:rFonts w:hint="eastAsia"/>
        </w:rPr>
        <w:t>１</w:t>
      </w:r>
      <w:r w:rsidRPr="00037F5B">
        <w:rPr>
          <w:rFonts w:hint="eastAsia"/>
        </w:rPr>
        <w:t>）</w:t>
      </w:r>
      <w:r w:rsidR="00B51BBB">
        <w:rPr>
          <w:rFonts w:hint="eastAsia"/>
        </w:rPr>
        <w:t>MIYAGI Style</w:t>
      </w:r>
      <w:r w:rsidR="00B51BBB">
        <w:rPr>
          <w:rFonts w:hint="eastAsia"/>
        </w:rPr>
        <w:t>ビデオ</w:t>
      </w:r>
      <w:r>
        <w:rPr>
          <w:rFonts w:hint="eastAsia"/>
        </w:rPr>
        <w:t>を視聴した感想を記入してください。</w:t>
      </w:r>
    </w:p>
    <w:p w:rsidR="00A600A8" w:rsidRPr="00B83F4F" w:rsidRDefault="00A600A8" w:rsidP="00A600A8">
      <w:pPr>
        <w:ind w:firstLine="0"/>
      </w:pPr>
      <w:r>
        <w:rPr>
          <w:rFonts w:hint="eastAsia"/>
        </w:rPr>
        <w:t xml:space="preserve">　　　できそうだと思ったことや，やってみたいと思ったことはありましたか？</w:t>
      </w: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  <w:r>
        <w:rPr>
          <w:rFonts w:hint="eastAsia"/>
        </w:rPr>
        <w:t>（２）</w:t>
      </w:r>
      <w:r w:rsidRPr="00B83F4F">
        <w:rPr>
          <w:rFonts w:hint="eastAsia"/>
        </w:rPr>
        <w:t>授業でＩＣＴ機器を活用したいと思っていますか？</w:t>
      </w:r>
      <w:r>
        <w:rPr>
          <w:rFonts w:hint="eastAsia"/>
        </w:rPr>
        <w:t xml:space="preserve">　　　　（　　はい　　　いいえ　）</w:t>
      </w:r>
    </w:p>
    <w:p w:rsidR="00A600A8" w:rsidRDefault="00A600A8" w:rsidP="00A600A8">
      <w:pPr>
        <w:ind w:firstLine="0"/>
      </w:pPr>
    </w:p>
    <w:p w:rsidR="00A600A8" w:rsidRDefault="00A600A8" w:rsidP="00A600A8">
      <w:pPr>
        <w:ind w:firstLine="0"/>
      </w:pPr>
    </w:p>
    <w:p w:rsidR="00A600A8" w:rsidRPr="00B83F4F" w:rsidRDefault="00A600A8" w:rsidP="00A600A8">
      <w:pPr>
        <w:ind w:left="380" w:hangingChars="200" w:hanging="380"/>
      </w:pPr>
      <w:r>
        <w:rPr>
          <w:rFonts w:hint="eastAsia"/>
        </w:rPr>
        <w:t>（３）授業でＩＣＴ機器を</w:t>
      </w:r>
      <w:r w:rsidRPr="00614EC3">
        <w:rPr>
          <w:rFonts w:hint="eastAsia"/>
        </w:rPr>
        <w:t>活用</w:t>
      </w:r>
      <w:r>
        <w:rPr>
          <w:rFonts w:hint="eastAsia"/>
        </w:rPr>
        <w:t>する時，どんなことに困っていますか。またどんなことをしてみたいですか？（解決のお手伝いをします。）</w:t>
      </w:r>
    </w:p>
    <w:p w:rsidR="00A600A8" w:rsidRDefault="00A600A8" w:rsidP="00A600A8"/>
    <w:p w:rsidR="00A600A8" w:rsidRDefault="00A600A8" w:rsidP="00A600A8"/>
    <w:p w:rsidR="00A600A8" w:rsidRDefault="00A600A8" w:rsidP="00A600A8"/>
    <w:p w:rsidR="00A600A8" w:rsidRDefault="00A600A8" w:rsidP="00A600A8"/>
    <w:p w:rsidR="00A600A8" w:rsidRPr="0041201B" w:rsidRDefault="00A600A8" w:rsidP="00A600A8"/>
    <w:sectPr w:rsidR="00A600A8" w:rsidRPr="0041201B">
      <w:headerReference w:type="default" r:id="rId13"/>
      <w:type w:val="continuous"/>
      <w:pgSz w:w="11907" w:h="16839"/>
      <w:pgMar w:top="1148" w:right="1050" w:bottom="1148" w:left="105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86" w:rsidRDefault="00EA7286">
      <w:r>
        <w:separator/>
      </w:r>
    </w:p>
  </w:endnote>
  <w:endnote w:type="continuationSeparator" w:id="0">
    <w:p w:rsidR="00EA7286" w:rsidRDefault="00EA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7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9172261" wp14:editId="178EC2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背景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背景: 1" o:spid="_x0000_s1030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507AF6" w:rsidRDefault="00507AF6"/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AC1B0E2" wp14:editId="53ABB9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背景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背景: 2" o:spid="_x0000_s1031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" stroked="f" strokeweight="2pt">
              <v:fill opacity="54484f"/>
              <v:textbox inset="2.53903mm,1.2695mm,2.53903mm,1.2695mm">
                <w:txbxContent>
                  <w:p w:rsidR="00507AF6" w:rsidRDefault="00507AF6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E087B2E" wp14:editId="266A9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背景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  <w:p w:rsidR="00B200E7" w:rsidRDefault="00B200E7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背景: 3" o:spid="_x0000_s1032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" stroked="f" strokeweight=".5pt">
              <v:stroke linestyle="thinThin"/>
              <v:textbox inset="2.53903mm,1.2695mm,2.53903mm,1.2695mm">
                <w:txbxContent>
                  <w:p w:rsidR="00507AF6" w:rsidRDefault="00507AF6"/>
                  <w:p w:rsidR="00B200E7" w:rsidRDefault="00B200E7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2E9FC0B" wp14:editId="457729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日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672D6E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A6A6A6" w:themeColor="background1" w:themeShade="A6"/>
                              <w:sz w:val="18"/>
                              <w:szCs w:val="18"/>
                            </w:rPr>
                            <w:t>宮城県教育委員会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日付" o:spid="_x0000_s1033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" filled="f" stroked="f" strokeweight="2pt">
              <v:textbox inset="0,0,0,0">
                <w:txbxContent>
                  <w:p w:rsidR="00507AF6" w:rsidRDefault="00672D6E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A6A6A6" w:themeColor="background1" w:themeShade="A6"/>
                        <w:sz w:val="18"/>
                        <w:szCs w:val="18"/>
                      </w:rPr>
                      <w:t>宮城県教育委員会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86" w:rsidRDefault="00EA7286">
      <w:r>
        <w:separator/>
      </w:r>
    </w:p>
  </w:footnote>
  <w:footnote w:type="continuationSeparator" w:id="0">
    <w:p w:rsidR="00EA7286" w:rsidRDefault="00EA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5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6AC54E" wp14:editId="2A203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473710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79B416" wp14:editId="47FE6FE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182245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7210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07AF6" w:rsidRDefault="00A600A8">
                              <w:pPr>
                                <w:jc w:val="center"/>
                                <w:rPr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授業においてＩＣＴ機器を活用しよう！！！（第１回／全３回）</w:t>
                              </w:r>
                            </w:p>
                          </w:sdtContent>
                        </w:sdt>
                        <w:p w:rsidR="00507AF6" w:rsidRDefault="00507AF6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サブタイトル 2" o:spid="_x0000_s1034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7210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07AF6" w:rsidRDefault="00A600A8">
                        <w:pPr>
                          <w:jc w:val="center"/>
                          <w:rPr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授業においてＩＣＴ機器を活用しよう！！！（第１回／全３回）</w:t>
                        </w:r>
                      </w:p>
                    </w:sdtContent>
                  </w:sdt>
                  <w:p w:rsidR="00507AF6" w:rsidRDefault="00507AF6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69A5D8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BBfwJCICAACH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1A66E8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07AF6" w:rsidRDefault="00A600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授業においてＩＣＴ機器を活用しよう！！！（第１回／全３回）</w:t>
                              </w:r>
                            </w:p>
                          </w:sdtContent>
                        </w:sdt>
                        <w:p w:rsidR="00507AF6" w:rsidRDefault="00507AF6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IJsf13RAQAAYg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07AF6" w:rsidRDefault="00A600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授業においてＩＣＴ機器を活用しよう！！！（第１回／全３回）</w:t>
                        </w:r>
                      </w:p>
                    </w:sdtContent>
                  </w:sdt>
                  <w:p w:rsidR="00507AF6" w:rsidRDefault="00507AF6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E7" w:rsidRDefault="00B200E7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8D2AACA" wp14:editId="54EEDF9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80768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B03DC39" wp14:editId="0E245E0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19265593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200E7" w:rsidRDefault="00A600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授業においてＩＣＴ機器を活用しよう！！！（第１回／全３回）</w:t>
                              </w:r>
                            </w:p>
                          </w:sdtContent>
                        </w:sdt>
                        <w:p w:rsidR="00B200E7" w:rsidRDefault="00B200E7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0;width:514.1pt;height:26.6pt;z-index:251681792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LtTm1rRAQAAYQ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192655936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B200E7" w:rsidRDefault="00A600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授業においてＩＣＴ機器を活用しよう！！！（</w:t>
                        </w:r>
                        <w:r>
                          <w:rPr>
                            <w:rFonts w:hint="eastAsia"/>
                          </w:rPr>
                          <w:t>第１回／全３回）</w:t>
                        </w:r>
                      </w:p>
                    </w:sdtContent>
                  </w:sdt>
                  <w:p w:rsidR="00B200E7" w:rsidRDefault="00B200E7"/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3C" w:rsidRDefault="00984D3C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E2E38D4" wp14:editId="5E46EE5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8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86912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EE3gSSICAACG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2314FF9" wp14:editId="18D5E64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10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53587868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984D3C" w:rsidRDefault="00A600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授業においてＩＣＴ機器を活用しよう！！！（第１回／全３回）</w:t>
                              </w:r>
                            </w:p>
                          </w:sdtContent>
                        </w:sdt>
                        <w:p w:rsidR="00984D3C" w:rsidRDefault="00984D3C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514.1pt;height:26.6pt;z-index:251687936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Kq/QhTRAQAAYg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-253587868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:rsidR="00984D3C" w:rsidRDefault="00A600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授業においてＩＣＴ機器を活用しよう！！！（</w:t>
                        </w:r>
                        <w:r>
                          <w:rPr>
                            <w:rFonts w:hint="eastAsia"/>
                          </w:rPr>
                          <w:t>第１回／全３回）</w:t>
                        </w:r>
                      </w:p>
                    </w:sdtContent>
                  </w:sdt>
                  <w:p w:rsidR="00984D3C" w:rsidRDefault="00984D3C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BF5"/>
    <w:multiLevelType w:val="hybridMultilevel"/>
    <w:tmpl w:val="27C86AA0"/>
    <w:lvl w:ilvl="0" w:tplc="01628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BC2FE1"/>
    <w:multiLevelType w:val="hybridMultilevel"/>
    <w:tmpl w:val="7B980F34"/>
    <w:lvl w:ilvl="0" w:tplc="CCDEDC42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267C2CA6"/>
    <w:multiLevelType w:val="hybridMultilevel"/>
    <w:tmpl w:val="58DC4F38"/>
    <w:lvl w:ilvl="0" w:tplc="74B8179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0A52CC"/>
    <w:multiLevelType w:val="hybridMultilevel"/>
    <w:tmpl w:val="59AC7F50"/>
    <w:lvl w:ilvl="0" w:tplc="782C8CB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E8723A"/>
    <w:multiLevelType w:val="hybridMultilevel"/>
    <w:tmpl w:val="864ECF48"/>
    <w:lvl w:ilvl="0" w:tplc="01628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E7"/>
    <w:rsid w:val="000B6672"/>
    <w:rsid w:val="000D078F"/>
    <w:rsid w:val="00112B6D"/>
    <w:rsid w:val="002700B6"/>
    <w:rsid w:val="00284C4F"/>
    <w:rsid w:val="00336553"/>
    <w:rsid w:val="00340E70"/>
    <w:rsid w:val="003B7039"/>
    <w:rsid w:val="0041201B"/>
    <w:rsid w:val="00443BC7"/>
    <w:rsid w:val="00507AF6"/>
    <w:rsid w:val="00651A11"/>
    <w:rsid w:val="00672D6E"/>
    <w:rsid w:val="00776DB6"/>
    <w:rsid w:val="007A0EE6"/>
    <w:rsid w:val="00844CD3"/>
    <w:rsid w:val="00984D3C"/>
    <w:rsid w:val="00A600A8"/>
    <w:rsid w:val="00B200E7"/>
    <w:rsid w:val="00B51BBB"/>
    <w:rsid w:val="00BB0128"/>
    <w:rsid w:val="00BC2D3F"/>
    <w:rsid w:val="00C95139"/>
    <w:rsid w:val="00DB0998"/>
    <w:rsid w:val="00EA7286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8A2E1A61D843C28C78FB0597AEB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6101B8-6AAA-43DC-8737-5128C39E9431}"/>
      </w:docPartPr>
      <w:docPartBody>
        <w:p w:rsidR="00B54E4A" w:rsidRDefault="000905EA">
          <w:pPr>
            <w:pStyle w:val="938A2E1A61D843C28C78FB0597AEBB33"/>
          </w:pPr>
          <w:r>
            <w:rPr>
              <w:lang w:val="ja-JP"/>
            </w:rPr>
            <w:t>本文のサブタイトルまたは概要</w:t>
          </w:r>
        </w:p>
      </w:docPartBody>
    </w:docPart>
    <w:docPart>
      <w:docPartPr>
        <w:name w:val="F2E92A63ADAB444DBE2E381BB09ECE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976641-D06B-4156-956E-504B08ECF613}"/>
      </w:docPartPr>
      <w:docPartBody>
        <w:p w:rsidR="00B54E4A" w:rsidRDefault="00CC444B" w:rsidP="00CC444B">
          <w:pPr>
            <w:pStyle w:val="F2E92A63ADAB444DBE2E381BB09ECE51"/>
          </w:pPr>
          <w:r>
            <w:rPr>
              <w:lang w:val="ja-JP"/>
            </w:rPr>
            <w:t>本文のサブタイトルまたは概要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B"/>
    <w:rsid w:val="000755D0"/>
    <w:rsid w:val="000905EA"/>
    <w:rsid w:val="000B56C1"/>
    <w:rsid w:val="000E3DF0"/>
    <w:rsid w:val="00517AC6"/>
    <w:rsid w:val="00674340"/>
    <w:rsid w:val="00887103"/>
    <w:rsid w:val="008C7814"/>
    <w:rsid w:val="00B37B8F"/>
    <w:rsid w:val="00B54E4A"/>
    <w:rsid w:val="00CC444B"/>
    <w:rsid w:val="00CD59AF"/>
    <w:rsid w:val="00E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E798853DB49CCBC6894E0F60F1BC0">
    <w:name w:val="8BAE798853DB49CCBC6894E0F60F1BC0"/>
    <w:pPr>
      <w:widowControl w:val="0"/>
      <w:jc w:val="both"/>
    </w:pPr>
  </w:style>
  <w:style w:type="paragraph" w:customStyle="1" w:styleId="938A2E1A61D843C28C78FB0597AEBB33">
    <w:name w:val="938A2E1A61D843C28C78FB0597AEBB33"/>
    <w:pPr>
      <w:widowControl w:val="0"/>
      <w:jc w:val="both"/>
    </w:pPr>
  </w:style>
  <w:style w:type="paragraph" w:customStyle="1" w:styleId="CB55AA92563C4055A3D7B922A8A5F6F7">
    <w:name w:val="CB55AA92563C4055A3D7B922A8A5F6F7"/>
    <w:pPr>
      <w:widowControl w:val="0"/>
      <w:jc w:val="both"/>
    </w:pPr>
  </w:style>
  <w:style w:type="paragraph" w:customStyle="1" w:styleId="EC5CF930E8BA467797E9C3FC11871574">
    <w:name w:val="EC5CF930E8BA467797E9C3FC11871574"/>
    <w:pPr>
      <w:widowControl w:val="0"/>
      <w:jc w:val="both"/>
    </w:pPr>
  </w:style>
  <w:style w:type="paragraph" w:customStyle="1" w:styleId="14CC00C21BFE48DBB4749D0DA7C42C6F">
    <w:name w:val="14CC00C21BFE48DBB4749D0DA7C42C6F"/>
    <w:pPr>
      <w:widowControl w:val="0"/>
      <w:jc w:val="both"/>
    </w:pPr>
  </w:style>
  <w:style w:type="paragraph" w:customStyle="1" w:styleId="5617CD79A0744D76B4297919985948DD">
    <w:name w:val="5617CD79A0744D76B4297919985948DD"/>
    <w:pPr>
      <w:widowControl w:val="0"/>
      <w:jc w:val="both"/>
    </w:pPr>
  </w:style>
  <w:style w:type="paragraph" w:customStyle="1" w:styleId="FCDF6529DDE34E9B9A46A78A3C2158D4">
    <w:name w:val="FCDF6529DDE34E9B9A46A78A3C2158D4"/>
    <w:pPr>
      <w:widowControl w:val="0"/>
      <w:jc w:val="both"/>
    </w:pPr>
  </w:style>
  <w:style w:type="paragraph" w:customStyle="1" w:styleId="F42C0F36D8EC4447A35A2E78D6A58A23">
    <w:name w:val="F42C0F36D8EC4447A35A2E78D6A58A23"/>
    <w:pPr>
      <w:widowControl w:val="0"/>
      <w:jc w:val="both"/>
    </w:pPr>
  </w:style>
  <w:style w:type="paragraph" w:customStyle="1" w:styleId="5774F67E5C7C48CCBF91C77281EB5814">
    <w:name w:val="5774F67E5C7C48CCBF91C77281EB5814"/>
    <w:rsid w:val="00CC444B"/>
    <w:pPr>
      <w:widowControl w:val="0"/>
      <w:jc w:val="both"/>
    </w:pPr>
  </w:style>
  <w:style w:type="paragraph" w:customStyle="1" w:styleId="86D90A586DC8454795C49395CF806832">
    <w:name w:val="86D90A586DC8454795C49395CF806832"/>
    <w:rsid w:val="00CC444B"/>
    <w:pPr>
      <w:widowControl w:val="0"/>
      <w:jc w:val="both"/>
    </w:pPr>
  </w:style>
  <w:style w:type="paragraph" w:customStyle="1" w:styleId="F2E92A63ADAB444DBE2E381BB09ECE51">
    <w:name w:val="F2E92A63ADAB444DBE2E381BB09ECE51"/>
    <w:rsid w:val="00CC444B"/>
    <w:pPr>
      <w:widowControl w:val="0"/>
      <w:jc w:val="both"/>
    </w:pPr>
  </w:style>
  <w:style w:type="paragraph" w:customStyle="1" w:styleId="81603F7420364A9BA68EDF8864213E52">
    <w:name w:val="81603F7420364A9BA68EDF8864213E52"/>
    <w:rsid w:val="00CC444B"/>
    <w:pPr>
      <w:widowControl w:val="0"/>
      <w:jc w:val="both"/>
    </w:pPr>
  </w:style>
  <w:style w:type="paragraph" w:customStyle="1" w:styleId="56CAC223D9464B28AFB490063B8963C0">
    <w:name w:val="56CAC223D9464B28AFB490063B8963C0"/>
    <w:rsid w:val="0067434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E798853DB49CCBC6894E0F60F1BC0">
    <w:name w:val="8BAE798853DB49CCBC6894E0F60F1BC0"/>
    <w:pPr>
      <w:widowControl w:val="0"/>
      <w:jc w:val="both"/>
    </w:pPr>
  </w:style>
  <w:style w:type="paragraph" w:customStyle="1" w:styleId="938A2E1A61D843C28C78FB0597AEBB33">
    <w:name w:val="938A2E1A61D843C28C78FB0597AEBB33"/>
    <w:pPr>
      <w:widowControl w:val="0"/>
      <w:jc w:val="both"/>
    </w:pPr>
  </w:style>
  <w:style w:type="paragraph" w:customStyle="1" w:styleId="CB55AA92563C4055A3D7B922A8A5F6F7">
    <w:name w:val="CB55AA92563C4055A3D7B922A8A5F6F7"/>
    <w:pPr>
      <w:widowControl w:val="0"/>
      <w:jc w:val="both"/>
    </w:pPr>
  </w:style>
  <w:style w:type="paragraph" w:customStyle="1" w:styleId="EC5CF930E8BA467797E9C3FC11871574">
    <w:name w:val="EC5CF930E8BA467797E9C3FC11871574"/>
    <w:pPr>
      <w:widowControl w:val="0"/>
      <w:jc w:val="both"/>
    </w:pPr>
  </w:style>
  <w:style w:type="paragraph" w:customStyle="1" w:styleId="14CC00C21BFE48DBB4749D0DA7C42C6F">
    <w:name w:val="14CC00C21BFE48DBB4749D0DA7C42C6F"/>
    <w:pPr>
      <w:widowControl w:val="0"/>
      <w:jc w:val="both"/>
    </w:pPr>
  </w:style>
  <w:style w:type="paragraph" w:customStyle="1" w:styleId="5617CD79A0744D76B4297919985948DD">
    <w:name w:val="5617CD79A0744D76B4297919985948DD"/>
    <w:pPr>
      <w:widowControl w:val="0"/>
      <w:jc w:val="both"/>
    </w:pPr>
  </w:style>
  <w:style w:type="paragraph" w:customStyle="1" w:styleId="FCDF6529DDE34E9B9A46A78A3C2158D4">
    <w:name w:val="FCDF6529DDE34E9B9A46A78A3C2158D4"/>
    <w:pPr>
      <w:widowControl w:val="0"/>
      <w:jc w:val="both"/>
    </w:pPr>
  </w:style>
  <w:style w:type="paragraph" w:customStyle="1" w:styleId="F42C0F36D8EC4447A35A2E78D6A58A23">
    <w:name w:val="F42C0F36D8EC4447A35A2E78D6A58A23"/>
    <w:pPr>
      <w:widowControl w:val="0"/>
      <w:jc w:val="both"/>
    </w:pPr>
  </w:style>
  <w:style w:type="paragraph" w:customStyle="1" w:styleId="5774F67E5C7C48CCBF91C77281EB5814">
    <w:name w:val="5774F67E5C7C48CCBF91C77281EB5814"/>
    <w:rsid w:val="00CC444B"/>
    <w:pPr>
      <w:widowControl w:val="0"/>
      <w:jc w:val="both"/>
    </w:pPr>
  </w:style>
  <w:style w:type="paragraph" w:customStyle="1" w:styleId="86D90A586DC8454795C49395CF806832">
    <w:name w:val="86D90A586DC8454795C49395CF806832"/>
    <w:rsid w:val="00CC444B"/>
    <w:pPr>
      <w:widowControl w:val="0"/>
      <w:jc w:val="both"/>
    </w:pPr>
  </w:style>
  <w:style w:type="paragraph" w:customStyle="1" w:styleId="F2E92A63ADAB444DBE2E381BB09ECE51">
    <w:name w:val="F2E92A63ADAB444DBE2E381BB09ECE51"/>
    <w:rsid w:val="00CC444B"/>
    <w:pPr>
      <w:widowControl w:val="0"/>
      <w:jc w:val="both"/>
    </w:pPr>
  </w:style>
  <w:style w:type="paragraph" w:customStyle="1" w:styleId="81603F7420364A9BA68EDF8864213E52">
    <w:name w:val="81603F7420364A9BA68EDF8864213E52"/>
    <w:rsid w:val="00CC444B"/>
    <w:pPr>
      <w:widowControl w:val="0"/>
      <w:jc w:val="both"/>
    </w:pPr>
  </w:style>
  <w:style w:type="paragraph" w:customStyle="1" w:styleId="56CAC223D9464B28AFB490063B8963C0">
    <w:name w:val="56CAC223D9464B28AFB490063B8963C0"/>
    <w:rsid w:val="0067434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0908-AA50-4CCE-8A69-6059C1BF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ApothecaryNewsletter.dotx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MIYAGI　Styleの紹介</vt:lpstr>
      <vt:lpstr/>
    </vt:vector>
  </TitlesOfParts>
  <Company>授業においてＩＣＴ機器を活用しよう！！！（第１回／全３回）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MIYAGI Styleの紹介</dc:title>
  <cp:lastModifiedBy>山下　学</cp:lastModifiedBy>
  <cp:revision>3</cp:revision>
  <cp:lastPrinted>2017-04-18T02:52:00Z</cp:lastPrinted>
  <dcterms:created xsi:type="dcterms:W3CDTF">2017-04-18T02:53:00Z</dcterms:created>
  <dcterms:modified xsi:type="dcterms:W3CDTF">2017-04-18T02:58:00Z</dcterms:modified>
</cp:coreProperties>
</file>